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851"/>
        <w:gridCol w:w="2410"/>
        <w:gridCol w:w="1701"/>
      </w:tblGrid>
      <w:tr w:rsidR="00267F5A">
        <w:trPr>
          <w:trHeight w:hRule="exact" w:val="1418"/>
        </w:trPr>
        <w:tc>
          <w:tcPr>
            <w:tcW w:w="709" w:type="dxa"/>
          </w:tcPr>
          <w:p w:rsidR="00267F5A" w:rsidRDefault="00A404DD" w:rsidP="00B33E17">
            <w:pPr>
              <w:pStyle w:val="Logo"/>
              <w:jc w:val="center"/>
            </w:pPr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29.3pt">
                  <v:imagedata r:id="rId7" o:title=""/>
                </v:shape>
              </w:pict>
            </w:r>
          </w:p>
          <w:p w:rsidR="00267F5A" w:rsidRPr="00AA3C2A" w:rsidRDefault="00267F5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267F5A" w:rsidRDefault="00267F5A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267F5A" w:rsidRDefault="00267F5A" w:rsidP="00BD4BED">
            <w:pPr>
              <w:pStyle w:val="sigle1"/>
            </w:pPr>
            <w:r>
              <w:t xml:space="preserve">Département de l'instruction publique, de la </w:t>
            </w:r>
            <w:r w:rsidR="00353F9A">
              <w:t>formation et de la jeunesse</w:t>
            </w:r>
          </w:p>
          <w:p w:rsidR="00267F5A" w:rsidRPr="005F1501" w:rsidRDefault="00267F5A" w:rsidP="00BB2710">
            <w:pPr>
              <w:pStyle w:val="Office"/>
            </w:pPr>
            <w:r>
              <w:t>Office pour l'orientation,</w:t>
            </w:r>
            <w:r>
              <w:br/>
              <w:t>la formation professionnelle et continue</w:t>
            </w:r>
          </w:p>
        </w:tc>
        <w:tc>
          <w:tcPr>
            <w:tcW w:w="1701" w:type="dxa"/>
          </w:tcPr>
          <w:p w:rsidR="00267F5A" w:rsidRPr="007D4D3C" w:rsidRDefault="00267F5A" w:rsidP="008B0946">
            <w:pPr>
              <w:pStyle w:val="sigle1"/>
              <w:rPr>
                <w:sz w:val="8"/>
                <w:szCs w:val="8"/>
              </w:rPr>
            </w:pPr>
          </w:p>
          <w:p w:rsidR="00267F5A" w:rsidRDefault="00267F5A" w:rsidP="008B0946">
            <w:pPr>
              <w:pStyle w:val="sigle1"/>
              <w:rPr>
                <w:sz w:val="8"/>
                <w:szCs w:val="8"/>
              </w:rPr>
            </w:pPr>
          </w:p>
          <w:p w:rsidR="00267F5A" w:rsidRDefault="00267F5A" w:rsidP="008B0946">
            <w:pPr>
              <w:pStyle w:val="Logo"/>
            </w:pPr>
          </w:p>
        </w:tc>
      </w:tr>
      <w:tr w:rsidR="00267F5A">
        <w:trPr>
          <w:gridBefore w:val="1"/>
          <w:wBefore w:w="709" w:type="dxa"/>
          <w:trHeight w:hRule="exact" w:val="680"/>
        </w:trPr>
        <w:tc>
          <w:tcPr>
            <w:tcW w:w="4537" w:type="dxa"/>
          </w:tcPr>
          <w:p w:rsidR="00267F5A" w:rsidRDefault="00267F5A">
            <w:pPr>
              <w:spacing w:before="60"/>
            </w:pPr>
          </w:p>
        </w:tc>
        <w:tc>
          <w:tcPr>
            <w:tcW w:w="851" w:type="dxa"/>
          </w:tcPr>
          <w:p w:rsidR="00267F5A" w:rsidRDefault="00267F5A"/>
        </w:tc>
        <w:tc>
          <w:tcPr>
            <w:tcW w:w="4111" w:type="dxa"/>
            <w:gridSpan w:val="2"/>
          </w:tcPr>
          <w:p w:rsidR="00267F5A" w:rsidRDefault="00267F5A" w:rsidP="002E5FC7">
            <w:pPr>
              <w:jc w:val="right"/>
            </w:pPr>
            <w:r>
              <w:t xml:space="preserve"> </w:t>
            </w:r>
          </w:p>
        </w:tc>
      </w:tr>
      <w:tr w:rsidR="00267F5A" w:rsidTr="00BE29E5">
        <w:trPr>
          <w:gridBefore w:val="1"/>
          <w:wBefore w:w="709" w:type="dxa"/>
          <w:trHeight w:val="1594"/>
        </w:trPr>
        <w:tc>
          <w:tcPr>
            <w:tcW w:w="4537" w:type="dxa"/>
          </w:tcPr>
          <w:p w:rsidR="00267F5A" w:rsidRDefault="00267F5A">
            <w:pPr>
              <w:pStyle w:val="Expditeur"/>
            </w:pPr>
            <w:r>
              <w:t>OFPC</w:t>
            </w:r>
          </w:p>
          <w:p w:rsidR="00267F5A" w:rsidRDefault="00267F5A" w:rsidP="003E72EF">
            <w:pPr>
              <w:pStyle w:val="Expditeur"/>
              <w:ind w:right="1276"/>
            </w:pPr>
            <w:r>
              <w:t>Formation professionnelle</w:t>
            </w:r>
            <w:r w:rsidR="003E72EF">
              <w:t xml:space="preserve"> -eduPros</w:t>
            </w:r>
          </w:p>
          <w:p w:rsidR="00267F5A" w:rsidRDefault="00267F5A">
            <w:pPr>
              <w:pStyle w:val="Expditeur"/>
            </w:pPr>
            <w:r>
              <w:t>Rue Prévost-Martin 6</w:t>
            </w:r>
          </w:p>
          <w:p w:rsidR="00267F5A" w:rsidRDefault="00267F5A">
            <w:pPr>
              <w:pStyle w:val="Expditeur"/>
            </w:pPr>
            <w:r>
              <w:t>Case postale 192</w:t>
            </w:r>
          </w:p>
          <w:p w:rsidR="00267F5A" w:rsidRDefault="00267F5A" w:rsidP="001C04BD">
            <w:pPr>
              <w:pStyle w:val="Expditeur"/>
            </w:pPr>
            <w:r>
              <w:t>1211 Genève 4</w:t>
            </w:r>
          </w:p>
          <w:p w:rsidR="00267F5A" w:rsidRDefault="00267F5A"/>
        </w:tc>
        <w:tc>
          <w:tcPr>
            <w:tcW w:w="851" w:type="dxa"/>
          </w:tcPr>
          <w:p w:rsidR="00267F5A" w:rsidRDefault="00267F5A"/>
        </w:tc>
        <w:tc>
          <w:tcPr>
            <w:tcW w:w="4111" w:type="dxa"/>
            <w:gridSpan w:val="2"/>
          </w:tcPr>
          <w:p w:rsidR="00267F5A" w:rsidRDefault="00267F5A" w:rsidP="000F195A">
            <w:pPr>
              <w:pStyle w:val="adresse"/>
            </w:pPr>
          </w:p>
          <w:p w:rsidR="00267F5A" w:rsidRPr="005659DA" w:rsidRDefault="00267F5A" w:rsidP="001460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659DA">
              <w:rPr>
                <w:rFonts w:cs="Arial"/>
                <w:b/>
                <w:bCs/>
                <w:sz w:val="28"/>
                <w:szCs w:val="28"/>
              </w:rPr>
              <w:t>DEMANDE D</w:t>
            </w:r>
            <w:r w:rsidR="00E67BE8">
              <w:rPr>
                <w:rFonts w:cs="Arial"/>
                <w:b/>
                <w:bCs/>
                <w:sz w:val="28"/>
                <w:szCs w:val="28"/>
              </w:rPr>
              <w:t>'INSCRIPTION DIPLÔME EDUPROS</w:t>
            </w:r>
          </w:p>
          <w:p w:rsidR="00267F5A" w:rsidRDefault="00267F5A" w:rsidP="000F195A">
            <w:pPr>
              <w:pStyle w:val="adresse"/>
            </w:pPr>
          </w:p>
          <w:p w:rsidR="00267F5A" w:rsidRPr="00644419" w:rsidRDefault="00267F5A" w:rsidP="00AD0506">
            <w:pPr>
              <w:pStyle w:val="adresse"/>
              <w:rPr>
                <w:b/>
                <w:bCs/>
                <w:sz w:val="32"/>
                <w:szCs w:val="32"/>
              </w:rPr>
            </w:pPr>
          </w:p>
        </w:tc>
      </w:tr>
    </w:tbl>
    <w:p w:rsidR="00267F5A" w:rsidRPr="003E72EF" w:rsidRDefault="00267F5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>Nom</w:t>
      </w:r>
      <w:r w:rsidR="00E67BE8" w:rsidRPr="003E72EF">
        <w:rPr>
          <w:rFonts w:cs="Arial"/>
          <w:b/>
          <w:bCs/>
          <w:szCs w:val="22"/>
        </w:rPr>
        <w:t xml:space="preserve"> </w:t>
      </w:r>
      <w:r w:rsidRPr="003E72EF">
        <w:rPr>
          <w:rFonts w:cs="Arial"/>
          <w:b/>
          <w:bCs/>
          <w:szCs w:val="22"/>
        </w:rPr>
        <w:t xml:space="preserve">: </w:t>
      </w:r>
      <w:r w:rsidR="00E67BE8" w:rsidRPr="003E72EF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E67BE8" w:rsidRPr="003E72EF">
        <w:rPr>
          <w:rFonts w:cs="Arial"/>
          <w:szCs w:val="22"/>
        </w:rPr>
        <w:instrText xml:space="preserve"> FORMTEXT </w:instrText>
      </w:r>
      <w:r w:rsidR="00E67BE8" w:rsidRPr="003E72EF">
        <w:rPr>
          <w:rFonts w:cs="Arial"/>
          <w:szCs w:val="22"/>
        </w:rPr>
      </w:r>
      <w:r w:rsidR="00E67BE8" w:rsidRPr="003E72EF">
        <w:rPr>
          <w:rFonts w:cs="Arial"/>
          <w:szCs w:val="22"/>
        </w:rPr>
        <w:fldChar w:fldCharType="separate"/>
      </w:r>
      <w:bookmarkStart w:id="1" w:name="_GoBack"/>
      <w:bookmarkEnd w:id="1"/>
      <w:r w:rsidR="00E67BE8" w:rsidRPr="003E72EF">
        <w:rPr>
          <w:rFonts w:cs="Arial"/>
          <w:noProof/>
          <w:szCs w:val="22"/>
        </w:rPr>
        <w:t> </w:t>
      </w:r>
      <w:r w:rsidR="00E67BE8" w:rsidRPr="003E72EF">
        <w:rPr>
          <w:rFonts w:cs="Arial"/>
          <w:noProof/>
          <w:szCs w:val="22"/>
        </w:rPr>
        <w:t> </w:t>
      </w:r>
      <w:r w:rsidR="00E67BE8" w:rsidRPr="003E72EF">
        <w:rPr>
          <w:rFonts w:cs="Arial"/>
          <w:noProof/>
          <w:szCs w:val="22"/>
        </w:rPr>
        <w:t> </w:t>
      </w:r>
      <w:r w:rsidR="00E67BE8" w:rsidRPr="003E72EF">
        <w:rPr>
          <w:rFonts w:cs="Arial"/>
          <w:noProof/>
          <w:szCs w:val="22"/>
        </w:rPr>
        <w:t> </w:t>
      </w:r>
      <w:r w:rsidR="00E67BE8" w:rsidRPr="003E72EF">
        <w:rPr>
          <w:rFonts w:cs="Arial"/>
          <w:noProof/>
          <w:szCs w:val="22"/>
        </w:rPr>
        <w:t> </w:t>
      </w:r>
      <w:r w:rsidR="00E67BE8" w:rsidRPr="003E72EF">
        <w:rPr>
          <w:rFonts w:cs="Arial"/>
          <w:szCs w:val="22"/>
        </w:rPr>
        <w:fldChar w:fldCharType="end"/>
      </w:r>
      <w:bookmarkEnd w:id="0"/>
    </w:p>
    <w:p w:rsidR="00267F5A" w:rsidRPr="003E72EF" w:rsidRDefault="00267F5A" w:rsidP="001B6E79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</w:rPr>
      </w:pPr>
    </w:p>
    <w:p w:rsidR="00267F5A" w:rsidRPr="003E72EF" w:rsidRDefault="00267F5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 xml:space="preserve">Prénom : </w:t>
      </w:r>
      <w:r w:rsidR="00613C54" w:rsidRPr="003E72EF">
        <w:rPr>
          <w:rFonts w:cs="Arial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13C54" w:rsidRPr="003E72EF">
        <w:rPr>
          <w:rFonts w:cs="Arial"/>
          <w:szCs w:val="22"/>
        </w:rPr>
        <w:instrText xml:space="preserve"> FORMTEXT </w:instrText>
      </w:r>
      <w:r w:rsidR="00613C54" w:rsidRPr="003E72EF">
        <w:rPr>
          <w:rFonts w:cs="Arial"/>
          <w:szCs w:val="22"/>
        </w:rPr>
      </w:r>
      <w:r w:rsidR="00613C54" w:rsidRPr="003E72EF">
        <w:rPr>
          <w:rFonts w:cs="Arial"/>
          <w:szCs w:val="22"/>
        </w:rPr>
        <w:fldChar w:fldCharType="separate"/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fldChar w:fldCharType="end"/>
      </w:r>
    </w:p>
    <w:p w:rsidR="005659DA" w:rsidRPr="003E72EF" w:rsidRDefault="005659D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</w:p>
    <w:p w:rsidR="005659DA" w:rsidRPr="003E72EF" w:rsidRDefault="005659D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szCs w:val="22"/>
        </w:rPr>
      </w:pPr>
      <w:r w:rsidRPr="003E72EF">
        <w:rPr>
          <w:rFonts w:cs="Arial"/>
          <w:b/>
          <w:szCs w:val="22"/>
        </w:rPr>
        <w:t>Adresse</w:t>
      </w:r>
      <w:r w:rsidR="00E67BE8" w:rsidRPr="003E72EF">
        <w:rPr>
          <w:rFonts w:cs="Arial"/>
          <w:b/>
          <w:szCs w:val="22"/>
        </w:rPr>
        <w:t xml:space="preserve"> complète</w:t>
      </w:r>
      <w:r w:rsidRPr="003E72EF">
        <w:rPr>
          <w:rFonts w:cs="Arial"/>
          <w:b/>
          <w:szCs w:val="22"/>
        </w:rPr>
        <w:t xml:space="preserve"> : </w:t>
      </w:r>
      <w:r w:rsidR="00613C54" w:rsidRPr="003E72EF">
        <w:rPr>
          <w:rFonts w:cs="Arial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13C54" w:rsidRPr="003E72EF">
        <w:rPr>
          <w:rFonts w:cs="Arial"/>
          <w:szCs w:val="22"/>
        </w:rPr>
        <w:instrText xml:space="preserve"> FORMTEXT </w:instrText>
      </w:r>
      <w:r w:rsidR="00613C54" w:rsidRPr="003E72EF">
        <w:rPr>
          <w:rFonts w:cs="Arial"/>
          <w:szCs w:val="22"/>
        </w:rPr>
      </w:r>
      <w:r w:rsidR="00613C54" w:rsidRPr="003E72EF">
        <w:rPr>
          <w:rFonts w:cs="Arial"/>
          <w:szCs w:val="22"/>
        </w:rPr>
        <w:fldChar w:fldCharType="separate"/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fldChar w:fldCharType="end"/>
      </w:r>
      <w:r w:rsidRPr="003E72EF">
        <w:rPr>
          <w:rFonts w:cs="Arial"/>
          <w:szCs w:val="22"/>
        </w:rPr>
        <w:br/>
      </w:r>
    </w:p>
    <w:p w:rsidR="00267F5A" w:rsidRPr="003E72EF" w:rsidRDefault="00267F5A" w:rsidP="001B6E79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</w:rPr>
      </w:pPr>
    </w:p>
    <w:p w:rsidR="00267F5A" w:rsidRPr="003E72EF" w:rsidRDefault="00267F5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>Date de naissance</w:t>
      </w:r>
      <w:r w:rsidR="00E67BE8" w:rsidRPr="003E72EF">
        <w:rPr>
          <w:rFonts w:cs="Arial"/>
          <w:b/>
          <w:bCs/>
          <w:szCs w:val="22"/>
        </w:rPr>
        <w:t xml:space="preserve"> (JJ/MM/AAAA)</w:t>
      </w:r>
      <w:r w:rsidRPr="003E72EF">
        <w:rPr>
          <w:rFonts w:cs="Arial"/>
          <w:b/>
          <w:bCs/>
          <w:szCs w:val="22"/>
        </w:rPr>
        <w:t xml:space="preserve"> : </w:t>
      </w:r>
      <w:bookmarkStart w:id="2" w:name="Texte3"/>
      <w:r w:rsidRPr="003E72EF">
        <w:rPr>
          <w:rFonts w:cs="Arial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E72EF">
        <w:rPr>
          <w:rFonts w:cs="Arial"/>
          <w:szCs w:val="22"/>
        </w:rPr>
        <w:instrText xml:space="preserve"> FORMTEXT </w:instrText>
      </w:r>
      <w:r w:rsidRPr="003E72EF">
        <w:rPr>
          <w:rFonts w:cs="Arial"/>
          <w:szCs w:val="22"/>
        </w:rPr>
      </w:r>
      <w:r w:rsidRPr="003E72EF">
        <w:rPr>
          <w:rFonts w:cs="Arial"/>
          <w:szCs w:val="22"/>
        </w:rPr>
        <w:fldChar w:fldCharType="separate"/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fldChar w:fldCharType="end"/>
      </w:r>
      <w:bookmarkEnd w:id="2"/>
    </w:p>
    <w:p w:rsidR="000424D5" w:rsidRPr="003E72EF" w:rsidRDefault="000424D5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</w:p>
    <w:p w:rsidR="000424D5" w:rsidRPr="003E72EF" w:rsidRDefault="000424D5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szCs w:val="22"/>
        </w:rPr>
        <w:t>N° AVS</w:t>
      </w:r>
      <w:r w:rsidRPr="003E72EF">
        <w:rPr>
          <w:rFonts w:cs="Arial"/>
          <w:szCs w:val="22"/>
        </w:rPr>
        <w:t>:</w:t>
      </w:r>
      <w:r w:rsidR="007D0F22" w:rsidRPr="003E72EF">
        <w:rPr>
          <w:rFonts w:cs="Arial"/>
          <w:szCs w:val="22"/>
        </w:rPr>
        <w:t xml:space="preserve"> </w:t>
      </w:r>
      <w:proofErr w:type="gramStart"/>
      <w:r w:rsidR="007D0F22" w:rsidRPr="003E72EF">
        <w:rPr>
          <w:rFonts w:cs="Arial"/>
          <w:szCs w:val="22"/>
        </w:rPr>
        <w:t>756 .</w:t>
      </w:r>
      <w:proofErr w:type="gramEnd"/>
      <w:r w:rsidR="007D0F22" w:rsidRPr="003E72EF">
        <w:rPr>
          <w:rFonts w:cs="Arial"/>
          <w:szCs w:val="22"/>
        </w:rPr>
        <w:t xml:space="preserve"> </w:t>
      </w:r>
      <w:r w:rsidR="007D0F22" w:rsidRPr="003E72EF">
        <w:rPr>
          <w:rFonts w:cs="Arial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7D0F22" w:rsidRPr="003E72EF">
        <w:rPr>
          <w:rFonts w:cs="Arial"/>
          <w:szCs w:val="22"/>
        </w:rPr>
        <w:instrText xml:space="preserve"> FORMTEXT </w:instrText>
      </w:r>
      <w:r w:rsidR="007D0F22" w:rsidRPr="003E72EF">
        <w:rPr>
          <w:rFonts w:cs="Arial"/>
          <w:szCs w:val="22"/>
        </w:rPr>
      </w:r>
      <w:r w:rsidR="007D0F22" w:rsidRPr="003E72EF">
        <w:rPr>
          <w:rFonts w:cs="Arial"/>
          <w:szCs w:val="22"/>
        </w:rPr>
        <w:fldChar w:fldCharType="separate"/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szCs w:val="22"/>
        </w:rPr>
        <w:fldChar w:fldCharType="end"/>
      </w:r>
      <w:bookmarkEnd w:id="3"/>
      <w:r w:rsidR="007D0F22" w:rsidRPr="003E72EF">
        <w:rPr>
          <w:rFonts w:cs="Arial"/>
          <w:szCs w:val="22"/>
        </w:rPr>
        <w:t xml:space="preserve"> . </w:t>
      </w:r>
      <w:r w:rsidR="007D0F22" w:rsidRPr="003E72EF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 w:rsidR="007D0F22" w:rsidRPr="003E72EF">
        <w:rPr>
          <w:rFonts w:cs="Arial"/>
          <w:szCs w:val="22"/>
        </w:rPr>
        <w:instrText xml:space="preserve"> FORMTEXT </w:instrText>
      </w:r>
      <w:r w:rsidR="007D0F22" w:rsidRPr="003E72EF">
        <w:rPr>
          <w:rFonts w:cs="Arial"/>
          <w:szCs w:val="22"/>
        </w:rPr>
      </w:r>
      <w:r w:rsidR="007D0F22" w:rsidRPr="003E72EF">
        <w:rPr>
          <w:rFonts w:cs="Arial"/>
          <w:szCs w:val="22"/>
        </w:rPr>
        <w:fldChar w:fldCharType="separate"/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szCs w:val="22"/>
        </w:rPr>
        <w:fldChar w:fldCharType="end"/>
      </w:r>
      <w:bookmarkEnd w:id="4"/>
      <w:r w:rsidR="007D0F22" w:rsidRPr="003E72EF">
        <w:rPr>
          <w:rFonts w:cs="Arial"/>
          <w:szCs w:val="22"/>
        </w:rPr>
        <w:t xml:space="preserve"> . </w:t>
      </w:r>
      <w:r w:rsidR="007D0F22" w:rsidRPr="003E72EF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="007D0F22" w:rsidRPr="003E72EF">
        <w:rPr>
          <w:rFonts w:cs="Arial"/>
          <w:szCs w:val="22"/>
        </w:rPr>
        <w:instrText xml:space="preserve"> FORMTEXT </w:instrText>
      </w:r>
      <w:r w:rsidR="007D0F22" w:rsidRPr="003E72EF">
        <w:rPr>
          <w:rFonts w:cs="Arial"/>
          <w:szCs w:val="22"/>
        </w:rPr>
      </w:r>
      <w:r w:rsidR="007D0F22" w:rsidRPr="003E72EF">
        <w:rPr>
          <w:rFonts w:cs="Arial"/>
          <w:szCs w:val="22"/>
        </w:rPr>
        <w:fldChar w:fldCharType="separate"/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noProof/>
          <w:szCs w:val="22"/>
        </w:rPr>
        <w:t> </w:t>
      </w:r>
      <w:r w:rsidR="007D0F22" w:rsidRPr="003E72EF">
        <w:rPr>
          <w:rFonts w:cs="Arial"/>
          <w:szCs w:val="22"/>
        </w:rPr>
        <w:fldChar w:fldCharType="end"/>
      </w:r>
      <w:bookmarkEnd w:id="5"/>
    </w:p>
    <w:p w:rsidR="00267F5A" w:rsidRPr="003E72EF" w:rsidRDefault="00267F5A" w:rsidP="001B6E79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</w:rPr>
      </w:pPr>
    </w:p>
    <w:p w:rsidR="00267F5A" w:rsidRPr="003E72EF" w:rsidRDefault="00267F5A" w:rsidP="000121F7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 xml:space="preserve">Employeur : </w:t>
      </w:r>
      <w:bookmarkStart w:id="6" w:name="Texte6"/>
      <w:r w:rsidRPr="003E72EF">
        <w:rPr>
          <w:rFonts w:cs="Arial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E72EF">
        <w:rPr>
          <w:rFonts w:cs="Arial"/>
          <w:szCs w:val="22"/>
        </w:rPr>
        <w:instrText xml:space="preserve"> FORMTEXT </w:instrText>
      </w:r>
      <w:r w:rsidRPr="003E72EF">
        <w:rPr>
          <w:rFonts w:cs="Arial"/>
          <w:szCs w:val="22"/>
        </w:rPr>
      </w:r>
      <w:r w:rsidRPr="003E72EF">
        <w:rPr>
          <w:rFonts w:cs="Arial"/>
          <w:szCs w:val="22"/>
        </w:rPr>
        <w:fldChar w:fldCharType="separate"/>
      </w:r>
      <w:r w:rsidRPr="003E72EF">
        <w:rPr>
          <w:rFonts w:cs="Arial"/>
          <w:szCs w:val="22"/>
        </w:rPr>
        <w:t xml:space="preserve"> </w:t>
      </w:r>
      <w:bookmarkStart w:id="7" w:name="Texte10"/>
      <w:r w:rsidRPr="003E72EF">
        <w:rPr>
          <w:rFonts w:cs="Arial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E72EF">
        <w:rPr>
          <w:rFonts w:cs="Arial"/>
          <w:szCs w:val="22"/>
        </w:rPr>
        <w:instrText xml:space="preserve"> FORMTEXT </w:instrText>
      </w:r>
      <w:r w:rsidRPr="003E72EF">
        <w:rPr>
          <w:rFonts w:cs="Arial"/>
          <w:szCs w:val="22"/>
        </w:rPr>
      </w:r>
      <w:r w:rsidRPr="003E72EF">
        <w:rPr>
          <w:rFonts w:cs="Arial"/>
          <w:szCs w:val="22"/>
        </w:rPr>
        <w:fldChar w:fldCharType="separate"/>
      </w:r>
      <w:r w:rsidRPr="003E72EF">
        <w:rPr>
          <w:rFonts w:cs="Arial"/>
          <w:noProof/>
          <w:szCs w:val="22"/>
        </w:rPr>
        <w:t> </w:t>
      </w:r>
      <w:r w:rsidRPr="003E72EF">
        <w:rPr>
          <w:rFonts w:cs="Arial"/>
          <w:noProof/>
          <w:szCs w:val="22"/>
        </w:rPr>
        <w:t> </w:t>
      </w:r>
      <w:r w:rsidRPr="003E72EF">
        <w:rPr>
          <w:rFonts w:cs="Arial"/>
          <w:noProof/>
          <w:szCs w:val="22"/>
        </w:rPr>
        <w:t> </w:t>
      </w:r>
      <w:r w:rsidRPr="003E72EF">
        <w:rPr>
          <w:rFonts w:cs="Arial"/>
          <w:noProof/>
          <w:szCs w:val="22"/>
        </w:rPr>
        <w:t> </w:t>
      </w:r>
      <w:r w:rsidRPr="003E72EF">
        <w:rPr>
          <w:rFonts w:cs="Arial"/>
          <w:noProof/>
          <w:szCs w:val="22"/>
        </w:rPr>
        <w:t> </w:t>
      </w:r>
      <w:r w:rsidRPr="003E72EF">
        <w:rPr>
          <w:rFonts w:cs="Arial"/>
          <w:szCs w:val="22"/>
        </w:rPr>
        <w:fldChar w:fldCharType="end"/>
      </w:r>
      <w:bookmarkEnd w:id="7"/>
      <w:r w:rsidRPr="003E72EF">
        <w:rPr>
          <w:rFonts w:cs="Arial"/>
          <w:szCs w:val="22"/>
        </w:rPr>
        <w:fldChar w:fldCharType="end"/>
      </w:r>
      <w:bookmarkEnd w:id="6"/>
    </w:p>
    <w:p w:rsidR="00267F5A" w:rsidRPr="003E72EF" w:rsidRDefault="00267F5A" w:rsidP="001B6E79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</w:rPr>
      </w:pPr>
    </w:p>
    <w:p w:rsidR="00E67BE8" w:rsidRPr="003E72EF" w:rsidRDefault="00267F5A" w:rsidP="005659DA">
      <w:pPr>
        <w:tabs>
          <w:tab w:val="left" w:pos="4536"/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>Téléphone</w:t>
      </w:r>
      <w:r w:rsidR="00E67BE8" w:rsidRPr="003E72EF">
        <w:rPr>
          <w:rFonts w:cs="Arial"/>
          <w:b/>
          <w:bCs/>
          <w:szCs w:val="22"/>
        </w:rPr>
        <w:t xml:space="preserve"> fixe</w:t>
      </w:r>
      <w:r w:rsidRPr="003E72EF">
        <w:rPr>
          <w:rFonts w:cs="Arial"/>
          <w:b/>
          <w:bCs/>
          <w:szCs w:val="22"/>
        </w:rPr>
        <w:t xml:space="preserve"> : </w:t>
      </w:r>
      <w:r w:rsidR="00613C54" w:rsidRPr="003E72EF">
        <w:rPr>
          <w:rFonts w:cs="Arial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13C54" w:rsidRPr="003E72EF">
        <w:rPr>
          <w:rFonts w:cs="Arial"/>
          <w:szCs w:val="22"/>
        </w:rPr>
        <w:instrText xml:space="preserve"> FORMTEXT </w:instrText>
      </w:r>
      <w:r w:rsidR="00613C54" w:rsidRPr="003E72EF">
        <w:rPr>
          <w:rFonts w:cs="Arial"/>
          <w:szCs w:val="22"/>
        </w:rPr>
      </w:r>
      <w:r w:rsidR="00613C54" w:rsidRPr="003E72EF">
        <w:rPr>
          <w:rFonts w:cs="Arial"/>
          <w:szCs w:val="22"/>
        </w:rPr>
        <w:fldChar w:fldCharType="separate"/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t> </w:t>
      </w:r>
      <w:r w:rsidR="00613C54" w:rsidRPr="003E72EF">
        <w:rPr>
          <w:rFonts w:cs="Arial"/>
          <w:szCs w:val="22"/>
        </w:rPr>
        <w:fldChar w:fldCharType="end"/>
      </w:r>
    </w:p>
    <w:p w:rsidR="00E67BE8" w:rsidRPr="003E72EF" w:rsidRDefault="00E67BE8" w:rsidP="005659DA">
      <w:pPr>
        <w:tabs>
          <w:tab w:val="left" w:pos="4536"/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</w:p>
    <w:p w:rsidR="00E67BE8" w:rsidRPr="003E72EF" w:rsidRDefault="00E67BE8" w:rsidP="005659DA">
      <w:pPr>
        <w:tabs>
          <w:tab w:val="left" w:pos="4536"/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bCs/>
          <w:szCs w:val="22"/>
        </w:rPr>
        <w:t xml:space="preserve">Téléphone portable: </w:t>
      </w:r>
      <w:r w:rsidRPr="003E72EF">
        <w:rPr>
          <w:rFonts w:cs="Arial"/>
          <w:b/>
          <w:bCs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3E72EF">
        <w:rPr>
          <w:rFonts w:cs="Arial"/>
          <w:b/>
          <w:bCs/>
          <w:szCs w:val="22"/>
        </w:rPr>
        <w:instrText xml:space="preserve"> FORMTEXT </w:instrText>
      </w:r>
      <w:r w:rsidRPr="003E72EF">
        <w:rPr>
          <w:rFonts w:cs="Arial"/>
          <w:b/>
          <w:bCs/>
          <w:szCs w:val="22"/>
        </w:rPr>
      </w:r>
      <w:r w:rsidRPr="003E72EF">
        <w:rPr>
          <w:rFonts w:cs="Arial"/>
          <w:b/>
          <w:bCs/>
          <w:szCs w:val="22"/>
        </w:rPr>
        <w:fldChar w:fldCharType="separate"/>
      </w:r>
      <w:r w:rsidRPr="003E72EF">
        <w:rPr>
          <w:rFonts w:cs="Arial"/>
          <w:b/>
          <w:bCs/>
          <w:noProof/>
          <w:szCs w:val="22"/>
        </w:rPr>
        <w:t> </w:t>
      </w:r>
      <w:r w:rsidRPr="003E72EF">
        <w:rPr>
          <w:rFonts w:cs="Arial"/>
          <w:b/>
          <w:bCs/>
          <w:noProof/>
          <w:szCs w:val="22"/>
        </w:rPr>
        <w:t> </w:t>
      </w:r>
      <w:r w:rsidRPr="003E72EF">
        <w:rPr>
          <w:rFonts w:cs="Arial"/>
          <w:b/>
          <w:bCs/>
          <w:noProof/>
          <w:szCs w:val="22"/>
        </w:rPr>
        <w:t> </w:t>
      </w:r>
      <w:r w:rsidRPr="003E72EF">
        <w:rPr>
          <w:rFonts w:cs="Arial"/>
          <w:b/>
          <w:bCs/>
          <w:noProof/>
          <w:szCs w:val="22"/>
        </w:rPr>
        <w:t> </w:t>
      </w:r>
      <w:r w:rsidRPr="003E72EF">
        <w:rPr>
          <w:rFonts w:cs="Arial"/>
          <w:b/>
          <w:bCs/>
          <w:noProof/>
          <w:szCs w:val="22"/>
        </w:rPr>
        <w:t> </w:t>
      </w:r>
      <w:r w:rsidRPr="003E72EF">
        <w:rPr>
          <w:rFonts w:cs="Arial"/>
          <w:b/>
          <w:bCs/>
          <w:szCs w:val="22"/>
        </w:rPr>
        <w:fldChar w:fldCharType="end"/>
      </w:r>
      <w:bookmarkEnd w:id="8"/>
      <w:r w:rsidR="005659DA" w:rsidRPr="003E72EF">
        <w:rPr>
          <w:rFonts w:cs="Arial"/>
          <w:szCs w:val="22"/>
        </w:rPr>
        <w:tab/>
      </w:r>
    </w:p>
    <w:p w:rsidR="00E67BE8" w:rsidRPr="003E72EF" w:rsidRDefault="00E67BE8" w:rsidP="005659DA">
      <w:pPr>
        <w:tabs>
          <w:tab w:val="left" w:pos="4536"/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</w:p>
    <w:p w:rsidR="00267F5A" w:rsidRPr="003E72EF" w:rsidRDefault="005659DA" w:rsidP="005659DA">
      <w:pPr>
        <w:tabs>
          <w:tab w:val="left" w:pos="4536"/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szCs w:val="22"/>
        </w:rPr>
      </w:pPr>
      <w:r w:rsidRPr="003E72EF">
        <w:rPr>
          <w:rFonts w:cs="Arial"/>
          <w:b/>
          <w:szCs w:val="22"/>
        </w:rPr>
        <w:t>E-mail :</w:t>
      </w:r>
      <w:r w:rsidRPr="003E72EF">
        <w:rPr>
          <w:rFonts w:cs="Arial"/>
          <w:szCs w:val="22"/>
        </w:rPr>
        <w:t xml:space="preserve"> </w:t>
      </w:r>
      <w:r w:rsidRPr="003E72EF">
        <w:rPr>
          <w:rFonts w:cs="Arial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E72EF">
        <w:rPr>
          <w:rFonts w:cs="Arial"/>
          <w:szCs w:val="22"/>
        </w:rPr>
        <w:instrText xml:space="preserve"> FORMTEXT </w:instrText>
      </w:r>
      <w:r w:rsidRPr="003E72EF">
        <w:rPr>
          <w:rFonts w:cs="Arial"/>
          <w:szCs w:val="22"/>
        </w:rPr>
      </w:r>
      <w:r w:rsidRPr="003E72EF">
        <w:rPr>
          <w:rFonts w:cs="Arial"/>
          <w:szCs w:val="22"/>
        </w:rPr>
        <w:fldChar w:fldCharType="separate"/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t> </w:t>
      </w:r>
      <w:r w:rsidRPr="003E72EF">
        <w:rPr>
          <w:rFonts w:cs="Arial"/>
          <w:szCs w:val="22"/>
        </w:rPr>
        <w:fldChar w:fldCharType="end"/>
      </w:r>
    </w:p>
    <w:p w:rsidR="00267F5A" w:rsidRPr="003E72EF" w:rsidRDefault="00267F5A" w:rsidP="00E2488D">
      <w:pPr>
        <w:tabs>
          <w:tab w:val="left" w:pos="5040"/>
        </w:tabs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</w:rPr>
      </w:pPr>
    </w:p>
    <w:p w:rsidR="00267F5A" w:rsidRPr="003E72EF" w:rsidRDefault="00267F5A" w:rsidP="000121F7">
      <w:pPr>
        <w:autoSpaceDE w:val="0"/>
        <w:autoSpaceDN w:val="0"/>
        <w:adjustRightInd w:val="0"/>
        <w:spacing w:after="0"/>
        <w:jc w:val="left"/>
        <w:rPr>
          <w:rFonts w:cs="Arial"/>
          <w:szCs w:val="22"/>
          <w:lang w:val="fr-CH"/>
        </w:rPr>
      </w:pPr>
      <w:r w:rsidRPr="003E72EF">
        <w:rPr>
          <w:rFonts w:cs="Arial"/>
          <w:b/>
          <w:bCs/>
          <w:szCs w:val="22"/>
          <w:lang w:val="fr-CH"/>
        </w:rPr>
        <w:t>Date de la demande</w:t>
      </w:r>
      <w:r w:rsidRPr="003E72EF">
        <w:rPr>
          <w:rFonts w:cs="Arial"/>
          <w:szCs w:val="22"/>
          <w:lang w:val="fr-CH"/>
        </w:rPr>
        <w:t xml:space="preserve"> : </w:t>
      </w:r>
      <w:bookmarkStart w:id="9" w:name="Texte11"/>
      <w:r w:rsidRPr="003E72EF">
        <w:rPr>
          <w:rFonts w:cs="Arial"/>
          <w:szCs w:val="22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E72EF">
        <w:rPr>
          <w:rFonts w:cs="Arial"/>
          <w:szCs w:val="22"/>
          <w:lang w:val="fr-CH"/>
        </w:rPr>
        <w:instrText xml:space="preserve"> FORMTEXT </w:instrText>
      </w:r>
      <w:r w:rsidRPr="003E72EF">
        <w:rPr>
          <w:rFonts w:cs="Arial"/>
          <w:szCs w:val="22"/>
          <w:lang w:val="fr-CH"/>
        </w:rPr>
      </w:r>
      <w:r w:rsidRPr="003E72EF">
        <w:rPr>
          <w:rFonts w:cs="Arial"/>
          <w:szCs w:val="22"/>
          <w:lang w:val="fr-CH"/>
        </w:rPr>
        <w:fldChar w:fldCharType="separate"/>
      </w:r>
      <w:r w:rsidRPr="003E72EF">
        <w:rPr>
          <w:rFonts w:cs="Arial"/>
          <w:noProof/>
          <w:szCs w:val="22"/>
          <w:lang w:val="fr-CH"/>
        </w:rPr>
        <w:t> </w:t>
      </w:r>
      <w:r w:rsidRPr="003E72EF">
        <w:rPr>
          <w:rFonts w:cs="Arial"/>
          <w:noProof/>
          <w:szCs w:val="22"/>
          <w:lang w:val="fr-CH"/>
        </w:rPr>
        <w:t> </w:t>
      </w:r>
      <w:r w:rsidRPr="003E72EF">
        <w:rPr>
          <w:rFonts w:cs="Arial"/>
          <w:noProof/>
          <w:szCs w:val="22"/>
          <w:lang w:val="fr-CH"/>
        </w:rPr>
        <w:t> </w:t>
      </w:r>
      <w:r w:rsidRPr="003E72EF">
        <w:rPr>
          <w:rFonts w:cs="Arial"/>
          <w:noProof/>
          <w:szCs w:val="22"/>
          <w:lang w:val="fr-CH"/>
        </w:rPr>
        <w:t> </w:t>
      </w:r>
      <w:r w:rsidRPr="003E72EF">
        <w:rPr>
          <w:rFonts w:cs="Arial"/>
          <w:noProof/>
          <w:szCs w:val="22"/>
          <w:lang w:val="fr-CH"/>
        </w:rPr>
        <w:t> </w:t>
      </w:r>
      <w:r w:rsidRPr="003E72EF">
        <w:rPr>
          <w:rFonts w:cs="Arial"/>
          <w:szCs w:val="22"/>
          <w:lang w:val="fr-CH"/>
        </w:rPr>
        <w:fldChar w:fldCharType="end"/>
      </w:r>
      <w:bookmarkEnd w:id="9"/>
    </w:p>
    <w:p w:rsidR="00267F5A" w:rsidRDefault="00267F5A" w:rsidP="001B6E79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  <w:lang w:val="fr-CH"/>
        </w:rPr>
      </w:pPr>
    </w:p>
    <w:p w:rsidR="00012485" w:rsidRDefault="00012485" w:rsidP="00AD0506">
      <w:pPr>
        <w:autoSpaceDE w:val="0"/>
        <w:autoSpaceDN w:val="0"/>
        <w:adjustRightInd w:val="0"/>
        <w:spacing w:after="0"/>
        <w:jc w:val="left"/>
        <w:rPr>
          <w:rFonts w:cs="Arial"/>
          <w:b/>
          <w:sz w:val="24"/>
          <w:szCs w:val="24"/>
          <w:lang w:val="fr-CH"/>
        </w:rPr>
      </w:pPr>
    </w:p>
    <w:p w:rsidR="00012485" w:rsidRDefault="00012485" w:rsidP="00AD0506">
      <w:pPr>
        <w:autoSpaceDE w:val="0"/>
        <w:autoSpaceDN w:val="0"/>
        <w:adjustRightInd w:val="0"/>
        <w:spacing w:after="0"/>
        <w:jc w:val="left"/>
        <w:rPr>
          <w:rFonts w:cs="Arial"/>
          <w:b/>
          <w:sz w:val="24"/>
          <w:szCs w:val="24"/>
          <w:lang w:val="fr-CH"/>
        </w:rPr>
      </w:pP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  <w:u w:val="single"/>
        </w:rPr>
      </w:pPr>
      <w:r>
        <w:rPr>
          <w:b/>
          <w:szCs w:val="22"/>
        </w:rPr>
        <w:t>Demande à</w:t>
      </w:r>
      <w:r w:rsidRPr="00A67B84">
        <w:rPr>
          <w:b/>
          <w:szCs w:val="22"/>
        </w:rPr>
        <w:t xml:space="preserve"> retourner</w:t>
      </w:r>
      <w:r w:rsidR="00267234">
        <w:rPr>
          <w:b/>
          <w:szCs w:val="22"/>
        </w:rPr>
        <w:t>,</w:t>
      </w:r>
      <w:r w:rsidRPr="00A67B84">
        <w:rPr>
          <w:b/>
          <w:szCs w:val="22"/>
        </w:rPr>
        <w:t xml:space="preserve"> </w:t>
      </w:r>
      <w:r w:rsidRPr="00B43B23">
        <w:rPr>
          <w:b/>
          <w:szCs w:val="22"/>
          <w:u w:val="single"/>
        </w:rPr>
        <w:t>accompagnée</w:t>
      </w:r>
      <w:r>
        <w:rPr>
          <w:b/>
          <w:szCs w:val="22"/>
          <w:u w:val="single"/>
        </w:rPr>
        <w:t>: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  <w:u w:val="single"/>
        </w:rPr>
      </w:pP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  <w:r>
        <w:rPr>
          <w:b/>
          <w:szCs w:val="22"/>
        </w:rPr>
        <w:t>- de la copie de l'</w:t>
      </w:r>
      <w:r w:rsidRPr="003E72EF">
        <w:rPr>
          <w:b/>
          <w:szCs w:val="22"/>
        </w:rPr>
        <w:t>attestation</w:t>
      </w:r>
      <w:r>
        <w:rPr>
          <w:b/>
          <w:szCs w:val="22"/>
        </w:rPr>
        <w:t xml:space="preserve"> de formateur-trice d'apprenti-e-s;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  <w:r>
        <w:rPr>
          <w:b/>
          <w:szCs w:val="22"/>
        </w:rPr>
        <w:t>- de la copie du contrat de votre apprenti-e en cours de formation.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  <w:r w:rsidRPr="003E72EF">
        <w:rPr>
          <w:szCs w:val="22"/>
        </w:rPr>
        <w:t>(</w:t>
      </w:r>
      <w:r w:rsidRPr="003E72EF">
        <w:rPr>
          <w:b/>
          <w:i/>
          <w:sz w:val="18"/>
          <w:szCs w:val="18"/>
        </w:rPr>
        <w:t>Votre nom doit apparaître sous la rubrique "indications concernant l'entreprise formatrice"</w:t>
      </w:r>
      <w:r>
        <w:rPr>
          <w:b/>
          <w:i/>
          <w:sz w:val="18"/>
          <w:szCs w:val="18"/>
        </w:rPr>
        <w:t>. Si ce n'est pas le cas, une attestation de votre employeur doit mentionner que vous formez votre apprenti-e depuis au moins 6 mois).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proofErr w:type="gramStart"/>
      <w:r>
        <w:rPr>
          <w:b/>
          <w:szCs w:val="22"/>
        </w:rPr>
        <w:t>à</w:t>
      </w:r>
      <w:proofErr w:type="gramEnd"/>
      <w:r>
        <w:rPr>
          <w:b/>
          <w:szCs w:val="22"/>
        </w:rPr>
        <w:t xml:space="preserve"> l'adresse mentionnée ci-dessous par email ou courrier postal à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>
        <w:rPr>
          <w:b/>
          <w:szCs w:val="22"/>
        </w:rPr>
        <w:t>OFPC - eduPros</w:t>
      </w:r>
    </w:p>
    <w:p w:rsidR="003E72EF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>
        <w:rPr>
          <w:b/>
          <w:szCs w:val="22"/>
        </w:rPr>
        <w:t>Rue Prévost-Martin 6, 1205 Genève</w:t>
      </w:r>
    </w:p>
    <w:p w:rsidR="003E72EF" w:rsidRPr="00CF4442" w:rsidRDefault="003E72EF" w:rsidP="003E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 w:rsidRPr="00CF4442">
        <w:rPr>
          <w:b/>
        </w:rPr>
        <w:t xml:space="preserve">  E-mail edupros@etat.ge.ch  </w:t>
      </w:r>
    </w:p>
    <w:p w:rsidR="00267F5A" w:rsidRDefault="00267F5A" w:rsidP="001B6E79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_________________________________________________________________</w:t>
      </w:r>
    </w:p>
    <w:p w:rsidR="00267F5A" w:rsidRDefault="00267F5A" w:rsidP="001B6E79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  <w:lang w:val="fr-CH"/>
        </w:rPr>
      </w:pPr>
    </w:p>
    <w:p w:rsidR="00267F5A" w:rsidRPr="00E67BE8" w:rsidRDefault="00267F5A" w:rsidP="00E67BE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lang w:val="fr-CH"/>
        </w:rPr>
      </w:pPr>
      <w:r w:rsidRPr="00E67BE8">
        <w:rPr>
          <w:rFonts w:cs="Arial"/>
          <w:b/>
          <w:sz w:val="24"/>
          <w:szCs w:val="24"/>
          <w:highlight w:val="lightGray"/>
          <w:lang w:val="fr-CH"/>
        </w:rPr>
        <w:t>A remplir par l'OFPC</w:t>
      </w:r>
    </w:p>
    <w:p w:rsidR="00267F5A" w:rsidRDefault="00267F5A" w:rsidP="001B6E79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  <w:lang w:val="fr-CH"/>
        </w:rPr>
      </w:pPr>
    </w:p>
    <w:p w:rsidR="00267F5A" w:rsidRPr="0014608A" w:rsidRDefault="003E72EF" w:rsidP="008A64BC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4"/>
          <w:szCs w:val="24"/>
          <w:lang w:val="fr-CH"/>
        </w:rPr>
      </w:pPr>
      <w:r>
        <w:rPr>
          <w:rFonts w:cs="Arial"/>
          <w:bCs/>
          <w:sz w:val="24"/>
          <w:szCs w:val="24"/>
          <w:lang w:val="fr-CH"/>
        </w:rPr>
        <w:t>Demande reçue</w:t>
      </w:r>
      <w:r w:rsidR="00267F5A">
        <w:rPr>
          <w:rFonts w:cs="Arial"/>
          <w:bCs/>
          <w:sz w:val="24"/>
          <w:szCs w:val="24"/>
          <w:lang w:val="fr-CH"/>
        </w:rPr>
        <w:t xml:space="preserve"> </w:t>
      </w:r>
      <w:r w:rsidR="00E67BE8">
        <w:rPr>
          <w:rFonts w:cs="Arial"/>
          <w:bCs/>
          <w:sz w:val="24"/>
          <w:szCs w:val="24"/>
          <w:lang w:val="fr-CH"/>
        </w:rPr>
        <w:t>le</w:t>
      </w:r>
      <w:r w:rsidR="00267F5A">
        <w:rPr>
          <w:rFonts w:cs="Arial"/>
          <w:bCs/>
          <w:sz w:val="24"/>
          <w:szCs w:val="24"/>
          <w:lang w:val="fr-CH"/>
        </w:rPr>
        <w:t>:</w:t>
      </w:r>
      <w:r w:rsidR="00E67BE8">
        <w:rPr>
          <w:rFonts w:cs="Arial"/>
          <w:bCs/>
          <w:sz w:val="24"/>
          <w:szCs w:val="24"/>
          <w:lang w:val="fr-CH"/>
        </w:rPr>
        <w:t xml:space="preserve"> </w:t>
      </w:r>
      <w:r w:rsidR="00E67BE8">
        <w:rPr>
          <w:rFonts w:cs="Arial"/>
          <w:bCs/>
          <w:sz w:val="24"/>
          <w:szCs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E67BE8">
        <w:rPr>
          <w:rFonts w:cs="Arial"/>
          <w:bCs/>
          <w:sz w:val="24"/>
          <w:szCs w:val="24"/>
          <w:lang w:val="fr-CH"/>
        </w:rPr>
        <w:instrText xml:space="preserve"> FORMTEXT </w:instrText>
      </w:r>
      <w:r w:rsidR="00E67BE8">
        <w:rPr>
          <w:rFonts w:cs="Arial"/>
          <w:bCs/>
          <w:sz w:val="24"/>
          <w:szCs w:val="24"/>
          <w:lang w:val="fr-CH"/>
        </w:rPr>
      </w:r>
      <w:r w:rsidR="00E67BE8">
        <w:rPr>
          <w:rFonts w:cs="Arial"/>
          <w:bCs/>
          <w:sz w:val="24"/>
          <w:szCs w:val="24"/>
          <w:lang w:val="fr-CH"/>
        </w:rPr>
        <w:fldChar w:fldCharType="separate"/>
      </w:r>
      <w:r w:rsidR="00E67BE8">
        <w:rPr>
          <w:rFonts w:cs="Arial"/>
          <w:bCs/>
          <w:noProof/>
          <w:sz w:val="24"/>
          <w:szCs w:val="24"/>
          <w:lang w:val="fr-CH"/>
        </w:rPr>
        <w:t> </w:t>
      </w:r>
      <w:r w:rsidR="00E67BE8">
        <w:rPr>
          <w:rFonts w:cs="Arial"/>
          <w:bCs/>
          <w:noProof/>
          <w:sz w:val="24"/>
          <w:szCs w:val="24"/>
          <w:lang w:val="fr-CH"/>
        </w:rPr>
        <w:t> </w:t>
      </w:r>
      <w:r w:rsidR="00E67BE8">
        <w:rPr>
          <w:rFonts w:cs="Arial"/>
          <w:bCs/>
          <w:noProof/>
          <w:sz w:val="24"/>
          <w:szCs w:val="24"/>
          <w:lang w:val="fr-CH"/>
        </w:rPr>
        <w:t> </w:t>
      </w:r>
      <w:r w:rsidR="00E67BE8">
        <w:rPr>
          <w:rFonts w:cs="Arial"/>
          <w:bCs/>
          <w:noProof/>
          <w:sz w:val="24"/>
          <w:szCs w:val="24"/>
          <w:lang w:val="fr-CH"/>
        </w:rPr>
        <w:t> </w:t>
      </w:r>
      <w:r w:rsidR="00E67BE8">
        <w:rPr>
          <w:rFonts w:cs="Arial"/>
          <w:bCs/>
          <w:noProof/>
          <w:sz w:val="24"/>
          <w:szCs w:val="24"/>
          <w:lang w:val="fr-CH"/>
        </w:rPr>
        <w:t> </w:t>
      </w:r>
      <w:r w:rsidR="00E67BE8">
        <w:rPr>
          <w:rFonts w:cs="Arial"/>
          <w:bCs/>
          <w:sz w:val="24"/>
          <w:szCs w:val="24"/>
          <w:lang w:val="fr-CH"/>
        </w:rPr>
        <w:fldChar w:fldCharType="end"/>
      </w:r>
      <w:bookmarkEnd w:id="10"/>
      <w:r w:rsidR="00E67BE8">
        <w:rPr>
          <w:rFonts w:cs="Arial"/>
          <w:bCs/>
          <w:sz w:val="24"/>
          <w:szCs w:val="24"/>
          <w:lang w:val="fr-CH"/>
        </w:rPr>
        <w:t xml:space="preserve"> </w:t>
      </w:r>
      <w:r w:rsidR="00E67BE8">
        <w:rPr>
          <w:rFonts w:cs="Arial"/>
          <w:bCs/>
          <w:sz w:val="24"/>
          <w:szCs w:val="24"/>
          <w:lang w:val="fr-CH"/>
        </w:rPr>
        <w:tab/>
      </w:r>
      <w:r w:rsidR="00E67BE8">
        <w:rPr>
          <w:rFonts w:cs="Arial"/>
          <w:bCs/>
          <w:sz w:val="24"/>
          <w:szCs w:val="24"/>
          <w:lang w:val="fr-CH"/>
        </w:rPr>
        <w:tab/>
      </w:r>
      <w:r w:rsidR="00E67BE8">
        <w:rPr>
          <w:rFonts w:cs="Arial"/>
          <w:bCs/>
          <w:sz w:val="24"/>
          <w:szCs w:val="24"/>
          <w:lang w:val="fr-CH"/>
        </w:rPr>
        <w:tab/>
      </w:r>
      <w:r>
        <w:rPr>
          <w:rFonts w:cs="Arial"/>
          <w:bCs/>
          <w:sz w:val="24"/>
          <w:szCs w:val="24"/>
          <w:lang w:val="fr-CH"/>
        </w:rPr>
        <w:tab/>
      </w:r>
    </w:p>
    <w:p w:rsidR="00267F5A" w:rsidRPr="0014608A" w:rsidRDefault="00267F5A" w:rsidP="001B6E79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4"/>
          <w:szCs w:val="24"/>
          <w:lang w:val="fr-CH"/>
        </w:rPr>
      </w:pPr>
    </w:p>
    <w:p w:rsidR="00267F5A" w:rsidRPr="0014608A" w:rsidRDefault="00E67BE8" w:rsidP="008A64BC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4"/>
          <w:szCs w:val="24"/>
          <w:lang w:val="fr-CH"/>
        </w:rPr>
      </w:pPr>
      <w:r>
        <w:rPr>
          <w:rFonts w:cs="Arial"/>
          <w:bCs/>
          <w:sz w:val="24"/>
          <w:szCs w:val="24"/>
          <w:lang w:val="fr-CH"/>
        </w:rPr>
        <w:t xml:space="preserve">Dossier envoyé au candidat:  </w:t>
      </w:r>
      <w:r>
        <w:rPr>
          <w:rFonts w:cs="Arial"/>
          <w:bCs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rPr>
          <w:rFonts w:cs="Arial"/>
          <w:bCs/>
          <w:sz w:val="24"/>
          <w:szCs w:val="24"/>
          <w:lang w:val="fr-CH"/>
        </w:rPr>
        <w:instrText xml:space="preserve"> FORMCHECKBOX </w:instrText>
      </w:r>
      <w:r w:rsidR="00A404DD">
        <w:rPr>
          <w:rFonts w:cs="Arial"/>
          <w:bCs/>
          <w:sz w:val="24"/>
          <w:szCs w:val="24"/>
          <w:lang w:val="fr-CH"/>
        </w:rPr>
      </w:r>
      <w:r w:rsidR="00A404DD">
        <w:rPr>
          <w:rFonts w:cs="Arial"/>
          <w:bCs/>
          <w:sz w:val="24"/>
          <w:szCs w:val="24"/>
          <w:lang w:val="fr-CH"/>
        </w:rPr>
        <w:fldChar w:fldCharType="separate"/>
      </w:r>
      <w:r>
        <w:rPr>
          <w:rFonts w:cs="Arial"/>
          <w:bCs/>
          <w:sz w:val="24"/>
          <w:szCs w:val="24"/>
          <w:lang w:val="fr-CH"/>
        </w:rPr>
        <w:fldChar w:fldCharType="end"/>
      </w:r>
      <w:bookmarkEnd w:id="11"/>
      <w:r>
        <w:rPr>
          <w:rFonts w:cs="Arial"/>
          <w:bCs/>
          <w:sz w:val="24"/>
          <w:szCs w:val="24"/>
          <w:lang w:val="fr-CH"/>
        </w:rPr>
        <w:t xml:space="preserve"> </w:t>
      </w:r>
      <w:r>
        <w:rPr>
          <w:rFonts w:cs="Arial"/>
          <w:bCs/>
          <w:sz w:val="24"/>
          <w:szCs w:val="24"/>
          <w:lang w:val="fr-CH"/>
        </w:rPr>
        <w:tab/>
        <w:t xml:space="preserve">le </w:t>
      </w:r>
      <w:r w:rsidR="00267F5A">
        <w:rPr>
          <w:rFonts w:cs="Arial"/>
          <w:bCs/>
          <w:sz w:val="24"/>
          <w:szCs w:val="24"/>
          <w:lang w:val="fr-CH"/>
        </w:rPr>
        <w:t>:</w:t>
      </w:r>
      <w:r w:rsidR="00267F5A" w:rsidRPr="0014608A">
        <w:rPr>
          <w:rFonts w:cs="Arial"/>
          <w:bCs/>
          <w:sz w:val="24"/>
          <w:szCs w:val="24"/>
          <w:lang w:val="fr-CH"/>
        </w:rPr>
        <w:t xml:space="preserve"> ……………………………</w:t>
      </w:r>
    </w:p>
    <w:sectPr w:rsidR="00267F5A" w:rsidRPr="0014608A" w:rsidSect="00DC2A9D">
      <w:headerReference w:type="default" r:id="rId8"/>
      <w:footerReference w:type="default" r:id="rId9"/>
      <w:footerReference w:type="first" r:id="rId10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85" w:rsidRDefault="00012485">
      <w:r>
        <w:separator/>
      </w:r>
    </w:p>
  </w:endnote>
  <w:endnote w:type="continuationSeparator" w:id="0">
    <w:p w:rsidR="00012485" w:rsidRDefault="000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5A" w:rsidRDefault="00267F5A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0"/>
    </w:tblGrid>
    <w:tr w:rsidR="00267F5A" w:rsidTr="003247BE">
      <w:tc>
        <w:tcPr>
          <w:tcW w:w="9240" w:type="dxa"/>
          <w:tcBorders>
            <w:left w:val="nil"/>
            <w:bottom w:val="nil"/>
            <w:right w:val="nil"/>
          </w:tcBorders>
          <w:tcMar>
            <w:top w:w="85" w:type="dxa"/>
            <w:left w:w="85" w:type="dxa"/>
            <w:right w:w="85" w:type="dxa"/>
          </w:tcMar>
        </w:tcPr>
        <w:p w:rsidR="00267F5A" w:rsidRPr="003247BE" w:rsidRDefault="00267234" w:rsidP="007D0F22">
          <w:pPr>
            <w:pStyle w:val="Pieddepage"/>
            <w:rPr>
              <w:rFonts w:cs="Arial"/>
              <w:i/>
            </w:rPr>
          </w:pPr>
          <w:r w:rsidRPr="00267234">
            <w:rPr>
              <w:b/>
              <w:sz w:val="22"/>
            </w:rPr>
            <w:t>eduPros – Centre de formation des acteurs et actrices de la formation professionnelle</w:t>
          </w:r>
        </w:p>
      </w:tc>
    </w:tr>
  </w:tbl>
  <w:p w:rsidR="00267F5A" w:rsidRPr="005D7F2D" w:rsidRDefault="00267F5A" w:rsidP="005D7F2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85" w:rsidRDefault="00012485">
      <w:r>
        <w:separator/>
      </w:r>
    </w:p>
  </w:footnote>
  <w:footnote w:type="continuationSeparator" w:id="0">
    <w:p w:rsidR="00012485" w:rsidRDefault="0001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267F5A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67F5A" w:rsidRDefault="00267F5A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1277F0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 w:rsidR="00BA7683">
            <w:fldChar w:fldCharType="begin"/>
          </w:r>
          <w:r w:rsidR="00BA7683">
            <w:instrText xml:space="preserve"> SECTIONPAGES </w:instrText>
          </w:r>
          <w:r w:rsidR="00BA7683">
            <w:fldChar w:fldCharType="separate"/>
          </w:r>
          <w:r w:rsidR="001277F0">
            <w:rPr>
              <w:noProof/>
            </w:rPr>
            <w:t>2</w:t>
          </w:r>
          <w:r w:rsidR="00BA7683">
            <w:rPr>
              <w:noProof/>
            </w:rPr>
            <w:fldChar w:fldCharType="end"/>
          </w:r>
        </w:p>
        <w:p w:rsidR="00267F5A" w:rsidRDefault="00267F5A" w:rsidP="00DB1DA5">
          <w:pPr>
            <w:pStyle w:val="En-tte"/>
            <w:rPr>
              <w:b w:val="0"/>
            </w:rPr>
          </w:pPr>
        </w:p>
      </w:tc>
    </w:tr>
  </w:tbl>
  <w:p w:rsidR="00267F5A" w:rsidRDefault="00267F5A" w:rsidP="00303956">
    <w:pPr>
      <w:pStyle w:val="En-t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DYWoxDVA6s/2dipDONh/4C5a2w=" w:salt="eTNZ6lZVmohjy8xhUiTQH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485"/>
    <w:rsid w:val="00000A1E"/>
    <w:rsid w:val="00000FA9"/>
    <w:rsid w:val="00002E95"/>
    <w:rsid w:val="000121F7"/>
    <w:rsid w:val="00012485"/>
    <w:rsid w:val="000135E4"/>
    <w:rsid w:val="000162A5"/>
    <w:rsid w:val="00034707"/>
    <w:rsid w:val="00041FD9"/>
    <w:rsid w:val="000424D5"/>
    <w:rsid w:val="00043666"/>
    <w:rsid w:val="00062220"/>
    <w:rsid w:val="00072B90"/>
    <w:rsid w:val="00075BBF"/>
    <w:rsid w:val="00086449"/>
    <w:rsid w:val="00086DEE"/>
    <w:rsid w:val="000A5A56"/>
    <w:rsid w:val="000A7EE7"/>
    <w:rsid w:val="000B2A1A"/>
    <w:rsid w:val="000C28E3"/>
    <w:rsid w:val="000E2AE1"/>
    <w:rsid w:val="000E48E2"/>
    <w:rsid w:val="000F195A"/>
    <w:rsid w:val="000F78DE"/>
    <w:rsid w:val="0010004A"/>
    <w:rsid w:val="00101CAE"/>
    <w:rsid w:val="00101E90"/>
    <w:rsid w:val="00105B59"/>
    <w:rsid w:val="001170F8"/>
    <w:rsid w:val="00120AA1"/>
    <w:rsid w:val="001237BC"/>
    <w:rsid w:val="00124EC2"/>
    <w:rsid w:val="001277F0"/>
    <w:rsid w:val="00134E8E"/>
    <w:rsid w:val="001455D1"/>
    <w:rsid w:val="0014608A"/>
    <w:rsid w:val="00147B38"/>
    <w:rsid w:val="001541C2"/>
    <w:rsid w:val="001632C4"/>
    <w:rsid w:val="001655D2"/>
    <w:rsid w:val="00171177"/>
    <w:rsid w:val="001871DB"/>
    <w:rsid w:val="0019364D"/>
    <w:rsid w:val="0019684B"/>
    <w:rsid w:val="00197B09"/>
    <w:rsid w:val="001A054F"/>
    <w:rsid w:val="001A1E3E"/>
    <w:rsid w:val="001A2FF1"/>
    <w:rsid w:val="001A3993"/>
    <w:rsid w:val="001A3D40"/>
    <w:rsid w:val="001A3E68"/>
    <w:rsid w:val="001A70F6"/>
    <w:rsid w:val="001B6E79"/>
    <w:rsid w:val="001C04BD"/>
    <w:rsid w:val="001C45A7"/>
    <w:rsid w:val="001C4A6B"/>
    <w:rsid w:val="001D0F8A"/>
    <w:rsid w:val="001E412A"/>
    <w:rsid w:val="001F1A46"/>
    <w:rsid w:val="001F3447"/>
    <w:rsid w:val="00203207"/>
    <w:rsid w:val="0020455C"/>
    <w:rsid w:val="00215CF5"/>
    <w:rsid w:val="00217744"/>
    <w:rsid w:val="00224EC3"/>
    <w:rsid w:val="0022607E"/>
    <w:rsid w:val="00232240"/>
    <w:rsid w:val="0024538B"/>
    <w:rsid w:val="002458DA"/>
    <w:rsid w:val="00250CC0"/>
    <w:rsid w:val="0025277B"/>
    <w:rsid w:val="00252B86"/>
    <w:rsid w:val="00262814"/>
    <w:rsid w:val="002658FA"/>
    <w:rsid w:val="00267234"/>
    <w:rsid w:val="00267F5A"/>
    <w:rsid w:val="00271E14"/>
    <w:rsid w:val="00282773"/>
    <w:rsid w:val="002862C3"/>
    <w:rsid w:val="0029577C"/>
    <w:rsid w:val="002A0C47"/>
    <w:rsid w:val="002A1F70"/>
    <w:rsid w:val="002A433B"/>
    <w:rsid w:val="002B13C3"/>
    <w:rsid w:val="002C288B"/>
    <w:rsid w:val="002D3823"/>
    <w:rsid w:val="002E049B"/>
    <w:rsid w:val="002E2555"/>
    <w:rsid w:val="002E5B2E"/>
    <w:rsid w:val="002E5FC7"/>
    <w:rsid w:val="002F0091"/>
    <w:rsid w:val="002F1C92"/>
    <w:rsid w:val="002F29D0"/>
    <w:rsid w:val="002F38D1"/>
    <w:rsid w:val="002F4A1E"/>
    <w:rsid w:val="00303956"/>
    <w:rsid w:val="00311DBF"/>
    <w:rsid w:val="00313740"/>
    <w:rsid w:val="00313D9D"/>
    <w:rsid w:val="003149A3"/>
    <w:rsid w:val="00324547"/>
    <w:rsid w:val="003247BE"/>
    <w:rsid w:val="00326970"/>
    <w:rsid w:val="003302A6"/>
    <w:rsid w:val="003361FB"/>
    <w:rsid w:val="0033697B"/>
    <w:rsid w:val="00341EDC"/>
    <w:rsid w:val="00353F9A"/>
    <w:rsid w:val="00356495"/>
    <w:rsid w:val="00363C6E"/>
    <w:rsid w:val="0036647E"/>
    <w:rsid w:val="00366FB3"/>
    <w:rsid w:val="00380E0C"/>
    <w:rsid w:val="003823B0"/>
    <w:rsid w:val="0038747F"/>
    <w:rsid w:val="0039561A"/>
    <w:rsid w:val="003A32E0"/>
    <w:rsid w:val="003A6B71"/>
    <w:rsid w:val="003A6D6D"/>
    <w:rsid w:val="003A712A"/>
    <w:rsid w:val="003A7303"/>
    <w:rsid w:val="003B12F9"/>
    <w:rsid w:val="003B66EE"/>
    <w:rsid w:val="003B6757"/>
    <w:rsid w:val="003B7CF9"/>
    <w:rsid w:val="003D2062"/>
    <w:rsid w:val="003D42D5"/>
    <w:rsid w:val="003E04EA"/>
    <w:rsid w:val="003E664C"/>
    <w:rsid w:val="003E72EF"/>
    <w:rsid w:val="003F6B8C"/>
    <w:rsid w:val="0040561B"/>
    <w:rsid w:val="00427FFC"/>
    <w:rsid w:val="00431C79"/>
    <w:rsid w:val="00432A92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3E5"/>
    <w:rsid w:val="004A1744"/>
    <w:rsid w:val="004A247D"/>
    <w:rsid w:val="004C26D1"/>
    <w:rsid w:val="004D107F"/>
    <w:rsid w:val="004D1CD1"/>
    <w:rsid w:val="004D4202"/>
    <w:rsid w:val="004D57C1"/>
    <w:rsid w:val="004D7DC5"/>
    <w:rsid w:val="004E6913"/>
    <w:rsid w:val="00505D53"/>
    <w:rsid w:val="00511112"/>
    <w:rsid w:val="00513D08"/>
    <w:rsid w:val="00514D03"/>
    <w:rsid w:val="005150CE"/>
    <w:rsid w:val="00520540"/>
    <w:rsid w:val="00523E37"/>
    <w:rsid w:val="00525797"/>
    <w:rsid w:val="00527FC0"/>
    <w:rsid w:val="00542528"/>
    <w:rsid w:val="005425A2"/>
    <w:rsid w:val="005510FE"/>
    <w:rsid w:val="00560DC9"/>
    <w:rsid w:val="005659DA"/>
    <w:rsid w:val="005800BB"/>
    <w:rsid w:val="005918FB"/>
    <w:rsid w:val="00593B53"/>
    <w:rsid w:val="00595D80"/>
    <w:rsid w:val="005A134B"/>
    <w:rsid w:val="005A2402"/>
    <w:rsid w:val="005A3147"/>
    <w:rsid w:val="005B1129"/>
    <w:rsid w:val="005B2194"/>
    <w:rsid w:val="005B288F"/>
    <w:rsid w:val="005B4DE6"/>
    <w:rsid w:val="005C5F20"/>
    <w:rsid w:val="005D081B"/>
    <w:rsid w:val="005D514D"/>
    <w:rsid w:val="005D64B0"/>
    <w:rsid w:val="005D7F2D"/>
    <w:rsid w:val="005E1059"/>
    <w:rsid w:val="005E784D"/>
    <w:rsid w:val="005F1501"/>
    <w:rsid w:val="005F1A58"/>
    <w:rsid w:val="005F4E7F"/>
    <w:rsid w:val="005F6F84"/>
    <w:rsid w:val="00600FD5"/>
    <w:rsid w:val="0060145F"/>
    <w:rsid w:val="00605C6E"/>
    <w:rsid w:val="00613C54"/>
    <w:rsid w:val="006147A1"/>
    <w:rsid w:val="00624975"/>
    <w:rsid w:val="006363D4"/>
    <w:rsid w:val="0063743F"/>
    <w:rsid w:val="0064419F"/>
    <w:rsid w:val="00644419"/>
    <w:rsid w:val="00654512"/>
    <w:rsid w:val="00657BF0"/>
    <w:rsid w:val="00660C91"/>
    <w:rsid w:val="0066264E"/>
    <w:rsid w:val="00673941"/>
    <w:rsid w:val="00677773"/>
    <w:rsid w:val="00691B1E"/>
    <w:rsid w:val="00692C62"/>
    <w:rsid w:val="0069398A"/>
    <w:rsid w:val="00697ACC"/>
    <w:rsid w:val="006A227D"/>
    <w:rsid w:val="006B5A8E"/>
    <w:rsid w:val="006B5C88"/>
    <w:rsid w:val="006B6979"/>
    <w:rsid w:val="006C2A35"/>
    <w:rsid w:val="006C6CA0"/>
    <w:rsid w:val="006D3F3D"/>
    <w:rsid w:val="006E103B"/>
    <w:rsid w:val="006E1CA4"/>
    <w:rsid w:val="00710BFE"/>
    <w:rsid w:val="00713045"/>
    <w:rsid w:val="0071368A"/>
    <w:rsid w:val="00723DB8"/>
    <w:rsid w:val="007306A7"/>
    <w:rsid w:val="00732436"/>
    <w:rsid w:val="007400DA"/>
    <w:rsid w:val="00741FC5"/>
    <w:rsid w:val="00742B63"/>
    <w:rsid w:val="00746F72"/>
    <w:rsid w:val="007475C5"/>
    <w:rsid w:val="00747E90"/>
    <w:rsid w:val="00756E1E"/>
    <w:rsid w:val="00757210"/>
    <w:rsid w:val="00763D81"/>
    <w:rsid w:val="00766669"/>
    <w:rsid w:val="007707AA"/>
    <w:rsid w:val="00771D41"/>
    <w:rsid w:val="00797005"/>
    <w:rsid w:val="007A109E"/>
    <w:rsid w:val="007B22B4"/>
    <w:rsid w:val="007C1662"/>
    <w:rsid w:val="007C55FC"/>
    <w:rsid w:val="007D0F22"/>
    <w:rsid w:val="007D1BBD"/>
    <w:rsid w:val="007D1E10"/>
    <w:rsid w:val="007D4D3C"/>
    <w:rsid w:val="007D5E65"/>
    <w:rsid w:val="007E6801"/>
    <w:rsid w:val="007E7E68"/>
    <w:rsid w:val="007F74C5"/>
    <w:rsid w:val="008006AC"/>
    <w:rsid w:val="00817490"/>
    <w:rsid w:val="008319FB"/>
    <w:rsid w:val="008449A0"/>
    <w:rsid w:val="008517DB"/>
    <w:rsid w:val="00864057"/>
    <w:rsid w:val="00864721"/>
    <w:rsid w:val="00880638"/>
    <w:rsid w:val="00892F5C"/>
    <w:rsid w:val="0089399F"/>
    <w:rsid w:val="008963C8"/>
    <w:rsid w:val="008A64BC"/>
    <w:rsid w:val="008B0194"/>
    <w:rsid w:val="008B0946"/>
    <w:rsid w:val="008C4B59"/>
    <w:rsid w:val="008C559A"/>
    <w:rsid w:val="008D1C43"/>
    <w:rsid w:val="008D69E6"/>
    <w:rsid w:val="008D7873"/>
    <w:rsid w:val="008E10AF"/>
    <w:rsid w:val="008E4E69"/>
    <w:rsid w:val="008E6F0C"/>
    <w:rsid w:val="008E7440"/>
    <w:rsid w:val="009021D0"/>
    <w:rsid w:val="0090298A"/>
    <w:rsid w:val="0090726A"/>
    <w:rsid w:val="00907C19"/>
    <w:rsid w:val="00910FB4"/>
    <w:rsid w:val="00914EC9"/>
    <w:rsid w:val="00915E81"/>
    <w:rsid w:val="00921D82"/>
    <w:rsid w:val="00935189"/>
    <w:rsid w:val="00936281"/>
    <w:rsid w:val="00941B98"/>
    <w:rsid w:val="00942BCE"/>
    <w:rsid w:val="00944E41"/>
    <w:rsid w:val="00965D6A"/>
    <w:rsid w:val="009822E8"/>
    <w:rsid w:val="009828CC"/>
    <w:rsid w:val="00984462"/>
    <w:rsid w:val="00987648"/>
    <w:rsid w:val="009A2C3D"/>
    <w:rsid w:val="009B2A86"/>
    <w:rsid w:val="009B4B7C"/>
    <w:rsid w:val="009B555B"/>
    <w:rsid w:val="009C0329"/>
    <w:rsid w:val="009C3000"/>
    <w:rsid w:val="009C582F"/>
    <w:rsid w:val="009C7DA5"/>
    <w:rsid w:val="009D4289"/>
    <w:rsid w:val="009E180F"/>
    <w:rsid w:val="009E2826"/>
    <w:rsid w:val="009E56D7"/>
    <w:rsid w:val="009E7BEF"/>
    <w:rsid w:val="009F1417"/>
    <w:rsid w:val="009F1E35"/>
    <w:rsid w:val="009F2B9F"/>
    <w:rsid w:val="009F48A8"/>
    <w:rsid w:val="00A0400A"/>
    <w:rsid w:val="00A06A29"/>
    <w:rsid w:val="00A137AD"/>
    <w:rsid w:val="00A206EA"/>
    <w:rsid w:val="00A24CDF"/>
    <w:rsid w:val="00A316FE"/>
    <w:rsid w:val="00A3232B"/>
    <w:rsid w:val="00A33EEC"/>
    <w:rsid w:val="00A366B9"/>
    <w:rsid w:val="00A404DD"/>
    <w:rsid w:val="00A52A97"/>
    <w:rsid w:val="00A60FB9"/>
    <w:rsid w:val="00A6158F"/>
    <w:rsid w:val="00A62BCA"/>
    <w:rsid w:val="00A67101"/>
    <w:rsid w:val="00A7456B"/>
    <w:rsid w:val="00A74F0E"/>
    <w:rsid w:val="00A85AD9"/>
    <w:rsid w:val="00A90E02"/>
    <w:rsid w:val="00A96C1F"/>
    <w:rsid w:val="00AA19AA"/>
    <w:rsid w:val="00AA3C2A"/>
    <w:rsid w:val="00AA4AC4"/>
    <w:rsid w:val="00AB2065"/>
    <w:rsid w:val="00AB362B"/>
    <w:rsid w:val="00AB50AE"/>
    <w:rsid w:val="00AB56A7"/>
    <w:rsid w:val="00AB57F6"/>
    <w:rsid w:val="00AB7831"/>
    <w:rsid w:val="00AC06E5"/>
    <w:rsid w:val="00AC64C4"/>
    <w:rsid w:val="00AD0506"/>
    <w:rsid w:val="00AD1C58"/>
    <w:rsid w:val="00AD299A"/>
    <w:rsid w:val="00AD3DF5"/>
    <w:rsid w:val="00AD5F0F"/>
    <w:rsid w:val="00AE14C3"/>
    <w:rsid w:val="00AE4A42"/>
    <w:rsid w:val="00AE4F8C"/>
    <w:rsid w:val="00AE5D7A"/>
    <w:rsid w:val="00AE7532"/>
    <w:rsid w:val="00AF49C0"/>
    <w:rsid w:val="00B06DA7"/>
    <w:rsid w:val="00B208F0"/>
    <w:rsid w:val="00B2114F"/>
    <w:rsid w:val="00B2254B"/>
    <w:rsid w:val="00B307B2"/>
    <w:rsid w:val="00B33316"/>
    <w:rsid w:val="00B33E17"/>
    <w:rsid w:val="00B35D9A"/>
    <w:rsid w:val="00B40641"/>
    <w:rsid w:val="00B426D3"/>
    <w:rsid w:val="00B42A91"/>
    <w:rsid w:val="00B44E77"/>
    <w:rsid w:val="00B45BEC"/>
    <w:rsid w:val="00B5337A"/>
    <w:rsid w:val="00B5577C"/>
    <w:rsid w:val="00B55E70"/>
    <w:rsid w:val="00B60215"/>
    <w:rsid w:val="00B646F7"/>
    <w:rsid w:val="00B70936"/>
    <w:rsid w:val="00B709FF"/>
    <w:rsid w:val="00B816DD"/>
    <w:rsid w:val="00B84C9A"/>
    <w:rsid w:val="00B851AA"/>
    <w:rsid w:val="00B86F05"/>
    <w:rsid w:val="00B96A78"/>
    <w:rsid w:val="00B97DAB"/>
    <w:rsid w:val="00BA7683"/>
    <w:rsid w:val="00BB2710"/>
    <w:rsid w:val="00BB3DAE"/>
    <w:rsid w:val="00BB5241"/>
    <w:rsid w:val="00BC25EB"/>
    <w:rsid w:val="00BC4ECA"/>
    <w:rsid w:val="00BC7A4D"/>
    <w:rsid w:val="00BD093C"/>
    <w:rsid w:val="00BD2819"/>
    <w:rsid w:val="00BD3AD3"/>
    <w:rsid w:val="00BD4BED"/>
    <w:rsid w:val="00BE28C0"/>
    <w:rsid w:val="00BE29E5"/>
    <w:rsid w:val="00BF091E"/>
    <w:rsid w:val="00BF0DE7"/>
    <w:rsid w:val="00BF4899"/>
    <w:rsid w:val="00C02040"/>
    <w:rsid w:val="00C135C1"/>
    <w:rsid w:val="00C16DE5"/>
    <w:rsid w:val="00C224C6"/>
    <w:rsid w:val="00C30D15"/>
    <w:rsid w:val="00C31A98"/>
    <w:rsid w:val="00C34789"/>
    <w:rsid w:val="00C35885"/>
    <w:rsid w:val="00C42384"/>
    <w:rsid w:val="00C43CE2"/>
    <w:rsid w:val="00C47F03"/>
    <w:rsid w:val="00C55695"/>
    <w:rsid w:val="00C62126"/>
    <w:rsid w:val="00C65F50"/>
    <w:rsid w:val="00C70767"/>
    <w:rsid w:val="00C71BC1"/>
    <w:rsid w:val="00C7340A"/>
    <w:rsid w:val="00C91ED8"/>
    <w:rsid w:val="00CA1CAA"/>
    <w:rsid w:val="00CA2C79"/>
    <w:rsid w:val="00CA43F7"/>
    <w:rsid w:val="00CA6A43"/>
    <w:rsid w:val="00CB016B"/>
    <w:rsid w:val="00CB6DC2"/>
    <w:rsid w:val="00CB6DF9"/>
    <w:rsid w:val="00CC53CB"/>
    <w:rsid w:val="00CD18BB"/>
    <w:rsid w:val="00CD70EF"/>
    <w:rsid w:val="00CE3A0D"/>
    <w:rsid w:val="00CE3A29"/>
    <w:rsid w:val="00CE6C49"/>
    <w:rsid w:val="00CF2882"/>
    <w:rsid w:val="00D02C6F"/>
    <w:rsid w:val="00D0715F"/>
    <w:rsid w:val="00D1537C"/>
    <w:rsid w:val="00D375D2"/>
    <w:rsid w:val="00D42559"/>
    <w:rsid w:val="00D429FF"/>
    <w:rsid w:val="00D54C5C"/>
    <w:rsid w:val="00D564C0"/>
    <w:rsid w:val="00D60935"/>
    <w:rsid w:val="00D738A1"/>
    <w:rsid w:val="00D837A9"/>
    <w:rsid w:val="00DA3F6F"/>
    <w:rsid w:val="00DA7BD9"/>
    <w:rsid w:val="00DB0BF0"/>
    <w:rsid w:val="00DB1DA5"/>
    <w:rsid w:val="00DC1AFB"/>
    <w:rsid w:val="00DC1FD7"/>
    <w:rsid w:val="00DC2A9D"/>
    <w:rsid w:val="00DD7BA8"/>
    <w:rsid w:val="00DD7FF0"/>
    <w:rsid w:val="00DE04CA"/>
    <w:rsid w:val="00DE07BC"/>
    <w:rsid w:val="00DE57C7"/>
    <w:rsid w:val="00E017AA"/>
    <w:rsid w:val="00E053BD"/>
    <w:rsid w:val="00E139F4"/>
    <w:rsid w:val="00E14A8F"/>
    <w:rsid w:val="00E242B2"/>
    <w:rsid w:val="00E2488D"/>
    <w:rsid w:val="00E356D8"/>
    <w:rsid w:val="00E40C1B"/>
    <w:rsid w:val="00E471AA"/>
    <w:rsid w:val="00E50A93"/>
    <w:rsid w:val="00E51BD5"/>
    <w:rsid w:val="00E54168"/>
    <w:rsid w:val="00E57CA5"/>
    <w:rsid w:val="00E60A80"/>
    <w:rsid w:val="00E64CD8"/>
    <w:rsid w:val="00E65694"/>
    <w:rsid w:val="00E657EE"/>
    <w:rsid w:val="00E67BE8"/>
    <w:rsid w:val="00E71E7A"/>
    <w:rsid w:val="00E73139"/>
    <w:rsid w:val="00E84680"/>
    <w:rsid w:val="00E84AF6"/>
    <w:rsid w:val="00E910E3"/>
    <w:rsid w:val="00E92D00"/>
    <w:rsid w:val="00EA1256"/>
    <w:rsid w:val="00EA1608"/>
    <w:rsid w:val="00EA282E"/>
    <w:rsid w:val="00EA2E83"/>
    <w:rsid w:val="00EA343C"/>
    <w:rsid w:val="00EA783E"/>
    <w:rsid w:val="00EB6E5E"/>
    <w:rsid w:val="00EB7553"/>
    <w:rsid w:val="00EC380A"/>
    <w:rsid w:val="00EC4E0F"/>
    <w:rsid w:val="00EC68F8"/>
    <w:rsid w:val="00ED1FAA"/>
    <w:rsid w:val="00ED3445"/>
    <w:rsid w:val="00EE1D72"/>
    <w:rsid w:val="00EF021F"/>
    <w:rsid w:val="00EF3983"/>
    <w:rsid w:val="00EF6457"/>
    <w:rsid w:val="00F032A0"/>
    <w:rsid w:val="00F04377"/>
    <w:rsid w:val="00F07522"/>
    <w:rsid w:val="00F23B6A"/>
    <w:rsid w:val="00F323B5"/>
    <w:rsid w:val="00F3510C"/>
    <w:rsid w:val="00F36317"/>
    <w:rsid w:val="00F3701E"/>
    <w:rsid w:val="00F40D85"/>
    <w:rsid w:val="00F441E6"/>
    <w:rsid w:val="00F44562"/>
    <w:rsid w:val="00F4699F"/>
    <w:rsid w:val="00F515D8"/>
    <w:rsid w:val="00F55ECC"/>
    <w:rsid w:val="00F630EE"/>
    <w:rsid w:val="00F663C0"/>
    <w:rsid w:val="00F67A00"/>
    <w:rsid w:val="00F71B45"/>
    <w:rsid w:val="00F768F7"/>
    <w:rsid w:val="00F84AF2"/>
    <w:rsid w:val="00F925C0"/>
    <w:rsid w:val="00F978B8"/>
    <w:rsid w:val="00FB01F1"/>
    <w:rsid w:val="00FC1128"/>
    <w:rsid w:val="00FC2520"/>
    <w:rsid w:val="00FD1CAA"/>
    <w:rsid w:val="00FD3112"/>
    <w:rsid w:val="00FD4429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1C7F318B-53AE-498A-8D92-A58B8DC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D5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link w:val="Titre1Car"/>
    <w:uiPriority w:val="99"/>
    <w:qFormat/>
    <w:rsid w:val="00E51BD5"/>
    <w:pPr>
      <w:keepNext/>
      <w:keepLines/>
      <w:tabs>
        <w:tab w:val="left" w:pos="709"/>
      </w:tabs>
      <w:outlineLvl w:val="0"/>
    </w:pPr>
    <w:rPr>
      <w:rFonts w:ascii="Arial Gras" w:hAnsi="Arial Gras"/>
      <w:b/>
      <w:caps/>
      <w:sz w:val="24"/>
    </w:rPr>
  </w:style>
  <w:style w:type="paragraph" w:styleId="Titre2">
    <w:name w:val="heading 2"/>
    <w:basedOn w:val="Normal"/>
    <w:link w:val="Titre2Car"/>
    <w:uiPriority w:val="99"/>
    <w:qFormat/>
    <w:rsid w:val="00E51BD5"/>
    <w:pPr>
      <w:keepNext/>
      <w:keepLines/>
      <w:tabs>
        <w:tab w:val="left" w:pos="709"/>
      </w:tabs>
      <w:outlineLvl w:val="1"/>
    </w:pPr>
    <w:rPr>
      <w:rFonts w:ascii="Arial Gras" w:hAnsi="Arial Gras"/>
      <w:b/>
      <w:sz w:val="24"/>
    </w:rPr>
  </w:style>
  <w:style w:type="paragraph" w:styleId="Titre3">
    <w:name w:val="heading 3"/>
    <w:basedOn w:val="Normal"/>
    <w:link w:val="Titre3Car"/>
    <w:uiPriority w:val="99"/>
    <w:qFormat/>
    <w:rsid w:val="00E51BD5"/>
    <w:pPr>
      <w:keepNext/>
      <w:keepLines/>
      <w:tabs>
        <w:tab w:val="left" w:pos="709"/>
      </w:tabs>
      <w:outlineLvl w:val="2"/>
    </w:pPr>
    <w:rPr>
      <w:rFonts w:ascii="Arial Gras" w:hAnsi="Arial Gras"/>
      <w:b/>
    </w:rPr>
  </w:style>
  <w:style w:type="paragraph" w:styleId="Titre4">
    <w:name w:val="heading 4"/>
    <w:basedOn w:val="Normal"/>
    <w:link w:val="Titre4Car"/>
    <w:uiPriority w:val="99"/>
    <w:qFormat/>
    <w:rsid w:val="00E51BD5"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C4A6B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1C4A6B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uiPriority w:val="99"/>
    <w:semiHidden/>
    <w:locked/>
    <w:rsid w:val="001C4A6B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uiPriority w:val="99"/>
    <w:semiHidden/>
    <w:locked/>
    <w:rsid w:val="001C4A6B"/>
    <w:rPr>
      <w:rFonts w:ascii="Calibri" w:hAnsi="Calibri" w:cs="Times New Roman"/>
      <w:b/>
      <w:bCs/>
      <w:sz w:val="28"/>
      <w:szCs w:val="28"/>
      <w:lang w:val="fr-FR" w:eastAsia="fr-FR"/>
    </w:rPr>
  </w:style>
  <w:style w:type="paragraph" w:styleId="TM4">
    <w:name w:val="toc 4"/>
    <w:basedOn w:val="Titre4"/>
    <w:uiPriority w:val="99"/>
    <w:semiHidden/>
    <w:rsid w:val="00E51BD5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uiPriority w:val="99"/>
    <w:semiHidden/>
    <w:rsid w:val="00E51BD5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uiPriority w:val="99"/>
    <w:semiHidden/>
    <w:rsid w:val="00E51BD5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uiPriority w:val="99"/>
    <w:semiHidden/>
    <w:rsid w:val="00E51BD5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uiPriority w:val="99"/>
    <w:rsid w:val="005D7F2D"/>
    <w:pPr>
      <w:keepLines/>
      <w:spacing w:after="0"/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semiHidden/>
    <w:locked/>
    <w:rsid w:val="001C4A6B"/>
    <w:rPr>
      <w:rFonts w:ascii="Arial" w:hAnsi="Arial"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rsid w:val="00E51BD5"/>
    <w:pPr>
      <w:keepLines/>
      <w:tabs>
        <w:tab w:val="right" w:pos="9072"/>
      </w:tabs>
      <w:spacing w:after="0"/>
      <w:jc w:val="left"/>
    </w:pPr>
    <w:rPr>
      <w:rFonts w:ascii="Arial Gras" w:hAnsi="Arial Gras"/>
      <w:b/>
      <w:sz w:val="18"/>
      <w:szCs w:val="18"/>
    </w:rPr>
  </w:style>
  <w:style w:type="character" w:customStyle="1" w:styleId="En-tteCar">
    <w:name w:val="En-tête Car"/>
    <w:link w:val="En-tte"/>
    <w:uiPriority w:val="99"/>
    <w:semiHidden/>
    <w:locked/>
    <w:rsid w:val="001C4A6B"/>
    <w:rPr>
      <w:rFonts w:ascii="Arial" w:hAnsi="Arial"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E51BD5"/>
    <w:pPr>
      <w:spacing w:after="0"/>
      <w:ind w:left="284" w:hanging="284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C4A6B"/>
    <w:rPr>
      <w:rFonts w:ascii="Arial" w:hAnsi="Arial" w:cs="Times New Roman"/>
      <w:lang w:val="fr-FR" w:eastAsia="fr-FR"/>
    </w:rPr>
  </w:style>
  <w:style w:type="paragraph" w:styleId="Retraitnormal">
    <w:name w:val="Normal Indent"/>
    <w:basedOn w:val="Normal"/>
    <w:uiPriority w:val="99"/>
    <w:rsid w:val="00E51BD5"/>
    <w:pPr>
      <w:ind w:left="567"/>
    </w:pPr>
  </w:style>
  <w:style w:type="paragraph" w:styleId="Notedefin">
    <w:name w:val="endnote text"/>
    <w:basedOn w:val="Normal"/>
    <w:link w:val="NotedefinCar"/>
    <w:uiPriority w:val="99"/>
    <w:semiHidden/>
    <w:rsid w:val="00E51BD5"/>
    <w:pPr>
      <w:spacing w:after="0"/>
    </w:pPr>
    <w:rPr>
      <w:sz w:val="18"/>
    </w:rPr>
  </w:style>
  <w:style w:type="character" w:customStyle="1" w:styleId="NotedefinCar">
    <w:name w:val="Note de fin Car"/>
    <w:link w:val="Notedefin"/>
    <w:uiPriority w:val="99"/>
    <w:semiHidden/>
    <w:locked/>
    <w:rsid w:val="001C4A6B"/>
    <w:rPr>
      <w:rFonts w:ascii="Arial" w:hAnsi="Arial" w:cs="Times New Roman"/>
      <w:lang w:val="fr-FR" w:eastAsia="fr-FR"/>
    </w:rPr>
  </w:style>
  <w:style w:type="paragraph" w:customStyle="1" w:styleId="sigle">
    <w:name w:val="sigle"/>
    <w:link w:val="sigleCar"/>
    <w:uiPriority w:val="99"/>
    <w:rsid w:val="00E51BD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uiPriority w:val="99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uiPriority w:val="99"/>
    <w:rsid w:val="00697ACC"/>
    <w:pPr>
      <w:keepLines/>
      <w:framePr w:hSpace="113" w:vSpace="142" w:wrap="around" w:hAnchor="margin" w:yAlign="bottom"/>
      <w:tabs>
        <w:tab w:val="left" w:pos="851"/>
      </w:tabs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uiPriority w:val="99"/>
    <w:rsid w:val="005D7F2D"/>
    <w:pPr>
      <w:framePr w:wrap="around"/>
      <w:spacing w:after="0"/>
    </w:pPr>
  </w:style>
  <w:style w:type="paragraph" w:customStyle="1" w:styleId="D6">
    <w:name w:val="D6"/>
    <w:basedOn w:val="P6"/>
    <w:uiPriority w:val="99"/>
    <w:rsid w:val="00E51BD5"/>
    <w:pPr>
      <w:ind w:left="680"/>
    </w:pPr>
  </w:style>
  <w:style w:type="paragraph" w:customStyle="1" w:styleId="D8">
    <w:name w:val="D8"/>
    <w:basedOn w:val="P8"/>
    <w:uiPriority w:val="99"/>
    <w:rsid w:val="00E51BD5"/>
    <w:pPr>
      <w:ind w:left="907"/>
    </w:pPr>
  </w:style>
  <w:style w:type="paragraph" w:customStyle="1" w:styleId="Findepage">
    <w:name w:val="Fin de page"/>
    <w:next w:val="Texte"/>
    <w:uiPriority w:val="99"/>
    <w:rsid w:val="00E51BD5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uiPriority w:val="99"/>
    <w:rsid w:val="00E5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uiPriority w:val="99"/>
    <w:rsid w:val="00E51BD5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uiPriority w:val="99"/>
    <w:rsid w:val="00E51BD5"/>
    <w:pPr>
      <w:spacing w:after="120"/>
      <w:ind w:left="340" w:hanging="340"/>
    </w:pPr>
  </w:style>
  <w:style w:type="paragraph" w:customStyle="1" w:styleId="concerne">
    <w:name w:val="concerne"/>
    <w:next w:val="civilit"/>
    <w:uiPriority w:val="99"/>
    <w:rsid w:val="00E73139"/>
    <w:pPr>
      <w:keepNext/>
      <w:keepLines/>
      <w:overflowPunct w:val="0"/>
      <w:autoSpaceDE w:val="0"/>
      <w:autoSpaceDN w:val="0"/>
      <w:adjustRightInd w:val="0"/>
      <w:spacing w:before="36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uiPriority w:val="99"/>
    <w:rsid w:val="00E51BD5"/>
    <w:pPr>
      <w:spacing w:after="120"/>
      <w:ind w:left="454" w:hanging="454"/>
    </w:pPr>
  </w:style>
  <w:style w:type="paragraph" w:customStyle="1" w:styleId="PS">
    <w:name w:val="PS"/>
    <w:basedOn w:val="Texte"/>
    <w:next w:val="annexe"/>
    <w:uiPriority w:val="99"/>
    <w:rsid w:val="00E51BD5"/>
    <w:pPr>
      <w:keepLines/>
      <w:ind w:left="567" w:hanging="567"/>
    </w:pPr>
  </w:style>
  <w:style w:type="paragraph" w:customStyle="1" w:styleId="adresse">
    <w:name w:val="adresse"/>
    <w:uiPriority w:val="99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uiPriority w:val="99"/>
    <w:rsid w:val="00E51BD5"/>
    <w:pPr>
      <w:spacing w:before="960"/>
    </w:pPr>
  </w:style>
  <w:style w:type="paragraph" w:customStyle="1" w:styleId="Expditeur">
    <w:name w:val="Expéditeur"/>
    <w:uiPriority w:val="99"/>
    <w:rsid w:val="00E51BD5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uiPriority w:val="99"/>
    <w:rsid w:val="00E51BD5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uiPriority w:val="99"/>
    <w:rsid w:val="00E51BD5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  <w:uiPriority w:val="99"/>
    <w:rsid w:val="00E51BD5"/>
  </w:style>
  <w:style w:type="paragraph" w:customStyle="1" w:styleId="NRf">
    <w:name w:val="N/Réf"/>
    <w:basedOn w:val="Expditeur"/>
    <w:uiPriority w:val="99"/>
    <w:rsid w:val="00E51BD5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uiPriority w:val="99"/>
    <w:rsid w:val="00E51BD5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uiPriority w:val="99"/>
    <w:rsid w:val="00697AC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uiPriority w:val="99"/>
    <w:rsid w:val="00E51BD5"/>
    <w:pPr>
      <w:tabs>
        <w:tab w:val="left" w:pos="5387"/>
      </w:tabs>
      <w:ind w:left="0"/>
    </w:pPr>
  </w:style>
  <w:style w:type="paragraph" w:customStyle="1" w:styleId="Logo">
    <w:name w:val="Logo"/>
    <w:uiPriority w:val="99"/>
    <w:rsid w:val="00E51BD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uiPriority w:val="99"/>
    <w:rsid w:val="00E51BD5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uiPriority w:val="99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uiPriority w:val="99"/>
    <w:rsid w:val="00E51BD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uiPriority w:val="99"/>
    <w:rsid w:val="00E51BD5"/>
    <w:pPr>
      <w:ind w:left="1134"/>
    </w:pPr>
  </w:style>
  <w:style w:type="paragraph" w:customStyle="1" w:styleId="P1">
    <w:name w:val="P1"/>
    <w:basedOn w:val="Texte"/>
    <w:uiPriority w:val="99"/>
    <w:rsid w:val="00E51BD5"/>
    <w:pPr>
      <w:spacing w:after="120"/>
      <w:ind w:left="567" w:hanging="567"/>
    </w:pPr>
  </w:style>
  <w:style w:type="paragraph" w:customStyle="1" w:styleId="TexteNormal">
    <w:name w:val="TexteNormal"/>
    <w:uiPriority w:val="99"/>
    <w:rsid w:val="00E51BD5"/>
    <w:rPr>
      <w:rFonts w:ascii="Arial" w:hAnsi="Arial"/>
      <w:sz w:val="22"/>
      <w:lang w:val="fr-FR" w:eastAsia="fr-FR"/>
    </w:rPr>
  </w:style>
  <w:style w:type="paragraph" w:customStyle="1" w:styleId="Info">
    <w:name w:val="Info"/>
    <w:uiPriority w:val="99"/>
    <w:rsid w:val="00E51BD5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uiPriority w:val="99"/>
    <w:rsid w:val="00E51BD5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uiPriority w:val="99"/>
    <w:semiHidden/>
    <w:rsid w:val="00E51BD5"/>
    <w:rPr>
      <w:rFonts w:cs="Times New Roman"/>
      <w:vertAlign w:val="superscript"/>
    </w:rPr>
  </w:style>
  <w:style w:type="paragraph" w:customStyle="1" w:styleId="En-tte2">
    <w:name w:val="En-tête2"/>
    <w:basedOn w:val="En-tte"/>
    <w:uiPriority w:val="99"/>
    <w:rsid w:val="00E51BD5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uiPriority w:val="99"/>
    <w:rsid w:val="00E51BD5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uiPriority w:val="99"/>
    <w:locked/>
    <w:rsid w:val="00E51BD5"/>
    <w:rPr>
      <w:rFonts w:ascii="Arial" w:hAnsi="Arial" w:cs="Times New Roman"/>
      <w:sz w:val="18"/>
      <w:lang w:val="fr-FR" w:eastAsia="fr-FR" w:bidi="ar-SA"/>
    </w:rPr>
  </w:style>
  <w:style w:type="character" w:customStyle="1" w:styleId="OfficeCar">
    <w:name w:val="Office Car"/>
    <w:link w:val="Office"/>
    <w:uiPriority w:val="99"/>
    <w:locked/>
    <w:rsid w:val="00E51BD5"/>
    <w:rPr>
      <w:rFonts w:ascii="Arial" w:hAnsi="Arial" w:cs="Times New Roman"/>
      <w:b/>
      <w:sz w:val="22"/>
      <w:lang w:val="fr-FR" w:eastAsia="fr-FR" w:bidi="ar-SA"/>
    </w:rPr>
  </w:style>
  <w:style w:type="paragraph" w:customStyle="1" w:styleId="NoteInterne">
    <w:name w:val="Note Interne"/>
    <w:basedOn w:val="Texte"/>
    <w:uiPriority w:val="99"/>
    <w:rsid w:val="00E51BD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uiPriority w:val="99"/>
    <w:rsid w:val="00E51BD5"/>
    <w:pPr>
      <w:spacing w:after="120"/>
    </w:pPr>
  </w:style>
  <w:style w:type="paragraph" w:customStyle="1" w:styleId="CommuniquChapeau">
    <w:name w:val="CommuniquéChapeau"/>
    <w:next w:val="Texte"/>
    <w:uiPriority w:val="99"/>
    <w:rsid w:val="00E51BD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uiPriority w:val="99"/>
    <w:rsid w:val="00E51BD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uiPriority w:val="99"/>
    <w:rsid w:val="00E51BD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uiPriority w:val="99"/>
    <w:rsid w:val="00E51BD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uiPriority w:val="99"/>
    <w:rsid w:val="00E51BD5"/>
  </w:style>
  <w:style w:type="paragraph" w:customStyle="1" w:styleId="entetenote">
    <w:name w:val="entetenote"/>
    <w:basedOn w:val="Texte"/>
    <w:uiPriority w:val="99"/>
    <w:rsid w:val="00E51BD5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uiPriority w:val="99"/>
    <w:rsid w:val="00E51BD5"/>
    <w:pPr>
      <w:spacing w:before="480" w:after="500"/>
      <w:jc w:val="left"/>
    </w:pPr>
    <w:rPr>
      <w:b/>
    </w:rPr>
  </w:style>
  <w:style w:type="paragraph" w:customStyle="1" w:styleId="NoteService0">
    <w:name w:val="NoteService"/>
    <w:uiPriority w:val="99"/>
    <w:rsid w:val="00E51BD5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uiPriority w:val="99"/>
    <w:rsid w:val="00E51BD5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link w:val="TitredenoteCar"/>
    <w:uiPriority w:val="99"/>
    <w:rsid w:val="00E51BD5"/>
  </w:style>
  <w:style w:type="character" w:customStyle="1" w:styleId="TitredenoteCar">
    <w:name w:val="Titre de note Car"/>
    <w:link w:val="Titredenote"/>
    <w:uiPriority w:val="99"/>
    <w:semiHidden/>
    <w:locked/>
    <w:rsid w:val="001C4A6B"/>
    <w:rPr>
      <w:rFonts w:ascii="Arial" w:hAnsi="Arial" w:cs="Times New Roman"/>
      <w:sz w:val="22"/>
      <w:lang w:val="fr-FR" w:eastAsia="fr-FR"/>
    </w:rPr>
  </w:style>
  <w:style w:type="table" w:styleId="Grilledutableau">
    <w:name w:val="Table Grid"/>
    <w:basedOn w:val="TableauNormal"/>
    <w:uiPriority w:val="99"/>
    <w:rsid w:val="00E51BD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uiPriority w:val="99"/>
    <w:rsid w:val="00E51BD5"/>
    <w:pPr>
      <w:spacing w:after="480"/>
    </w:pPr>
  </w:style>
  <w:style w:type="character" w:customStyle="1" w:styleId="sigleCar">
    <w:name w:val="sigle Car"/>
    <w:link w:val="sigle"/>
    <w:uiPriority w:val="99"/>
    <w:locked/>
    <w:rsid w:val="00E51BD5"/>
    <w:rPr>
      <w:rFonts w:ascii="Arial" w:hAnsi="Arial" w:cs="Times New Roman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F0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C4A6B"/>
    <w:rPr>
      <w:rFonts w:cs="Times New Roman"/>
      <w:sz w:val="2"/>
      <w:lang w:val="fr-FR" w:eastAsia="fr-FR"/>
    </w:rPr>
  </w:style>
  <w:style w:type="character" w:styleId="Lienhypertexte">
    <w:name w:val="Hyperlink"/>
    <w:uiPriority w:val="99"/>
    <w:unhideWhenUsed/>
    <w:rsid w:val="0052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$data\Bureau\Demande%20inscription%20dipl&#244;me%20eduPros_V26.10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A633-EBB0-4E7E-B343-45B8617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inscription diplôme eduPros_V26.10.2018.dotx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>FP - QF - Inser - EXA_certif - Admin</dc:subject>
  <dc:creator>Vuarnier Céline (DIP)</dc:creator>
  <cp:lastModifiedBy>Meda Julien (DIP)</cp:lastModifiedBy>
  <cp:revision>2</cp:revision>
  <cp:lastPrinted>2018-11-29T14:06:00Z</cp:lastPrinted>
  <dcterms:created xsi:type="dcterms:W3CDTF">2021-08-26T12:13:00Z</dcterms:created>
  <dcterms:modified xsi:type="dcterms:W3CDTF">2021-08-26T12:13:00Z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DCTI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